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10" w:rsidRDefault="00572F0C" w:rsidP="00983610">
      <w:pPr>
        <w:pStyle w:val="Heading5"/>
        <w:ind w:lef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713105</wp:posOffset>
                </wp:positionV>
                <wp:extent cx="5029200" cy="0"/>
                <wp:effectExtent l="0" t="0" r="0" b="0"/>
                <wp:wrapTopAndBottom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A6C3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56.15pt" to="435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l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2514600" cy="457200"/>
                <wp:effectExtent l="0" t="0" r="0" b="0"/>
                <wp:wrapTopAndBottom/>
                <wp:docPr id="1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F0C" w:rsidRDefault="00572F0C" w:rsidP="00572F0C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Business Plan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54pt;margin-top:5.7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572F0C" w:rsidRDefault="00572F0C" w:rsidP="00572F0C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Business Plan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-18415</wp:posOffset>
                </wp:positionV>
                <wp:extent cx="4846320" cy="0"/>
                <wp:effectExtent l="0" t="0" r="0" b="0"/>
                <wp:wrapTopAndBottom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A050A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-1.45pt" to="428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Pr="00983610" w:rsidRDefault="00983610" w:rsidP="00532D22">
      <w:pPr>
        <w:pStyle w:val="Heading6"/>
        <w:ind w:left="0"/>
        <w:jc w:val="center"/>
        <w:rPr>
          <w:rFonts w:ascii="Lucida Sans" w:hAnsi="Lucida Sans"/>
          <w:sz w:val="44"/>
          <w:szCs w:val="44"/>
        </w:rPr>
      </w:pPr>
      <w:r w:rsidRPr="00983610">
        <w:rPr>
          <w:rFonts w:ascii="Lucida Sans" w:hAnsi="Lucida Sans"/>
          <w:sz w:val="44"/>
          <w:szCs w:val="44"/>
        </w:rPr>
        <w:t>COMPANY</w:t>
      </w:r>
      <w:r w:rsidR="000D330F">
        <w:rPr>
          <w:rFonts w:ascii="Lucida Sans" w:hAnsi="Lucida Sans"/>
          <w:sz w:val="44"/>
          <w:szCs w:val="44"/>
        </w:rPr>
        <w:t xml:space="preserve"> NAME</w:t>
      </w: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Default="00983610" w:rsidP="00983610">
      <w:pPr>
        <w:ind w:left="0"/>
      </w:pPr>
    </w:p>
    <w:p w:rsidR="00983610" w:rsidRDefault="00CE6D3F" w:rsidP="00983610">
      <w:pPr>
        <w:pStyle w:val="Logo"/>
        <w:ind w:left="0" w:firstLine="0"/>
        <w:jc w:val="center"/>
        <w:rPr>
          <w:sz w:val="36"/>
        </w:rPr>
      </w:pPr>
      <w:r>
        <w:rPr>
          <w:sz w:val="36"/>
        </w:rPr>
        <w:t>(INSERT ARTWORK OR</w:t>
      </w:r>
      <w:r w:rsidR="0011242E">
        <w:rPr>
          <w:sz w:val="36"/>
        </w:rPr>
        <w:t xml:space="preserve"> PHOTO</w:t>
      </w:r>
      <w:r w:rsidR="00983610">
        <w:rPr>
          <w:sz w:val="36"/>
        </w:rPr>
        <w:t>)</w:t>
      </w:r>
    </w:p>
    <w:p w:rsidR="00983610" w:rsidRDefault="00983610" w:rsidP="00983610">
      <w:pPr>
        <w:pStyle w:val="Logo"/>
        <w:ind w:left="0" w:firstLine="0"/>
        <w:jc w:val="center"/>
        <w:rPr>
          <w:sz w:val="36"/>
        </w:rPr>
      </w:pPr>
    </w:p>
    <w:p w:rsidR="00983610" w:rsidRDefault="00983610" w:rsidP="00983610">
      <w:pPr>
        <w:pStyle w:val="Logo"/>
        <w:ind w:left="0" w:firstLine="0"/>
        <w:jc w:val="center"/>
        <w:rPr>
          <w:sz w:val="36"/>
        </w:rPr>
      </w:pPr>
    </w:p>
    <w:p w:rsidR="00983610" w:rsidRDefault="00983610" w:rsidP="00983610">
      <w:pPr>
        <w:pStyle w:val="Logo"/>
        <w:ind w:left="0" w:firstLine="0"/>
        <w:jc w:val="left"/>
        <w:rPr>
          <w:sz w:val="36"/>
        </w:rPr>
      </w:pPr>
    </w:p>
    <w:p w:rsidR="00983610" w:rsidRDefault="00983610" w:rsidP="00983610">
      <w:pPr>
        <w:pStyle w:val="Coveraddress"/>
      </w:pPr>
    </w:p>
    <w:p w:rsidR="00983610" w:rsidRDefault="00983610" w:rsidP="00983610">
      <w:pPr>
        <w:pStyle w:val="Coveraddress"/>
      </w:pPr>
    </w:p>
    <w:p w:rsidR="00983610" w:rsidRDefault="00983610" w:rsidP="00983610">
      <w:pPr>
        <w:pStyle w:val="Coveraddress"/>
      </w:pPr>
    </w:p>
    <w:p w:rsidR="00983610" w:rsidRDefault="00983610" w:rsidP="00983610">
      <w:pPr>
        <w:pStyle w:val="Coveraddress"/>
      </w:pPr>
    </w:p>
    <w:p w:rsidR="00983610" w:rsidRDefault="00983610" w:rsidP="00983610">
      <w:pPr>
        <w:pStyle w:val="Coveraddress"/>
      </w:pPr>
    </w:p>
    <w:p w:rsidR="00983610" w:rsidRDefault="00983610" w:rsidP="00983610">
      <w:pPr>
        <w:pStyle w:val="Coveraddress"/>
        <w:rPr>
          <w:sz w:val="32"/>
        </w:rPr>
      </w:pPr>
      <w:r>
        <w:rPr>
          <w:sz w:val="32"/>
        </w:rPr>
        <w:t>Name</w:t>
      </w:r>
    </w:p>
    <w:p w:rsidR="00983610" w:rsidRDefault="00983610" w:rsidP="00983610">
      <w:pPr>
        <w:pStyle w:val="Coveraddress"/>
        <w:rPr>
          <w:sz w:val="32"/>
        </w:rPr>
      </w:pPr>
      <w:r>
        <w:rPr>
          <w:sz w:val="32"/>
        </w:rPr>
        <w:t>Address</w:t>
      </w:r>
    </w:p>
    <w:p w:rsidR="00983610" w:rsidRDefault="00983610" w:rsidP="00983610">
      <w:pPr>
        <w:pStyle w:val="Coveraddress"/>
        <w:rPr>
          <w:sz w:val="32"/>
        </w:rPr>
      </w:pPr>
      <w:r>
        <w:rPr>
          <w:sz w:val="32"/>
        </w:rPr>
        <w:t>City, State Zip</w:t>
      </w:r>
    </w:p>
    <w:p w:rsidR="00983610" w:rsidRDefault="00983610" w:rsidP="00983610">
      <w:pPr>
        <w:pStyle w:val="Coveraddress"/>
        <w:rPr>
          <w:sz w:val="32"/>
        </w:rPr>
      </w:pPr>
      <w:r>
        <w:rPr>
          <w:sz w:val="32"/>
        </w:rPr>
        <w:t>Phone #</w:t>
      </w:r>
    </w:p>
    <w:p w:rsidR="008A786C" w:rsidRDefault="008A786C" w:rsidP="00983610">
      <w:pPr>
        <w:pStyle w:val="Coveraddress"/>
        <w:rPr>
          <w:sz w:val="32"/>
        </w:rPr>
      </w:pPr>
      <w:r>
        <w:rPr>
          <w:sz w:val="32"/>
        </w:rPr>
        <w:t>Email</w:t>
      </w:r>
    </w:p>
    <w:p w:rsidR="00D82828" w:rsidRDefault="00D82828" w:rsidP="00983610">
      <w:pPr>
        <w:pStyle w:val="Coveraddress"/>
        <w:rPr>
          <w:sz w:val="32"/>
        </w:rPr>
      </w:pPr>
      <w:r>
        <w:rPr>
          <w:sz w:val="32"/>
        </w:rPr>
        <w:t>Web address</w:t>
      </w:r>
    </w:p>
    <w:p w:rsidR="00D82828" w:rsidRDefault="00D82828" w:rsidP="00D82828">
      <w:pPr>
        <w:pStyle w:val="Coveraddress"/>
        <w:jc w:val="left"/>
        <w:rPr>
          <w:sz w:val="32"/>
        </w:rPr>
      </w:pPr>
    </w:p>
    <w:p w:rsidR="00983610" w:rsidRDefault="00983610">
      <w:pPr>
        <w:pStyle w:val="Heading1"/>
        <w:rPr>
          <w:noProof/>
          <w:sz w:val="52"/>
        </w:rPr>
      </w:pPr>
    </w:p>
    <w:p w:rsidR="00DB5E07" w:rsidRPr="00F56FC2" w:rsidRDefault="00983610" w:rsidP="00F56FC2">
      <w:pPr>
        <w:pStyle w:val="ContentsTitle"/>
        <w:spacing w:before="0" w:after="0"/>
        <w:rPr>
          <w:sz w:val="22"/>
          <w:szCs w:val="22"/>
        </w:rPr>
      </w:pPr>
      <w:r>
        <w:rPr>
          <w:noProof/>
        </w:rPr>
        <w:br w:type="page"/>
      </w:r>
      <w:bookmarkStart w:id="1" w:name="_Toc319902007"/>
      <w:r w:rsidRPr="00F56FC2">
        <w:rPr>
          <w:sz w:val="22"/>
          <w:szCs w:val="22"/>
        </w:rPr>
        <w:lastRenderedPageBreak/>
        <w:t>Content</w:t>
      </w:r>
      <w:bookmarkEnd w:id="1"/>
      <w:r w:rsidR="00606C78" w:rsidRPr="00F56FC2">
        <w:rPr>
          <w:sz w:val="22"/>
          <w:szCs w:val="22"/>
        </w:rPr>
        <w:t>s</w:t>
      </w:r>
    </w:p>
    <w:p w:rsidR="00606C78" w:rsidRPr="00F56FC2" w:rsidRDefault="00606C78" w:rsidP="00F56FC2">
      <w:pPr>
        <w:spacing w:before="0" w:after="0"/>
        <w:ind w:left="0"/>
        <w:jc w:val="center"/>
        <w:rPr>
          <w:b/>
          <w:bCs/>
          <w:sz w:val="22"/>
          <w:szCs w:val="22"/>
          <w:u w:val="single"/>
        </w:rPr>
      </w:pPr>
    </w:p>
    <w:p w:rsidR="00606C78" w:rsidRPr="00F56FC2" w:rsidRDefault="00606C78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Executive Summary</w:t>
      </w:r>
      <w:r w:rsidRPr="00F56FC2">
        <w:rPr>
          <w:b/>
          <w:bCs/>
          <w:sz w:val="22"/>
          <w:szCs w:val="22"/>
        </w:rPr>
        <w:softHyphen/>
      </w:r>
      <w:r w:rsidRPr="00F56FC2">
        <w:rPr>
          <w:b/>
          <w:bCs/>
          <w:sz w:val="22"/>
          <w:szCs w:val="22"/>
        </w:rPr>
        <w:softHyphen/>
      </w:r>
      <w:r w:rsidRPr="00F56FC2">
        <w:rPr>
          <w:b/>
          <w:bCs/>
          <w:sz w:val="22"/>
          <w:szCs w:val="22"/>
        </w:rPr>
        <w:softHyphen/>
      </w:r>
      <w:r w:rsidRPr="00F56FC2">
        <w:rPr>
          <w:b/>
          <w:bCs/>
          <w:sz w:val="22"/>
          <w:szCs w:val="22"/>
        </w:rPr>
        <w:softHyphen/>
      </w:r>
      <w:r w:rsidRPr="00F56FC2">
        <w:rPr>
          <w:b/>
          <w:bCs/>
          <w:sz w:val="22"/>
          <w:szCs w:val="22"/>
        </w:rPr>
        <w:softHyphen/>
      </w:r>
      <w:r w:rsidRPr="00F56FC2">
        <w:rPr>
          <w:b/>
          <w:bCs/>
          <w:sz w:val="22"/>
          <w:szCs w:val="22"/>
        </w:rPr>
        <w:softHyphen/>
      </w:r>
      <w:r w:rsidRPr="00F56FC2">
        <w:rPr>
          <w:b/>
          <w:bCs/>
          <w:sz w:val="22"/>
          <w:szCs w:val="22"/>
        </w:rPr>
        <w:softHyphen/>
      </w:r>
      <w:r w:rsidRPr="00F56FC2">
        <w:rPr>
          <w:b/>
          <w:bCs/>
          <w:sz w:val="22"/>
          <w:szCs w:val="22"/>
        </w:rPr>
        <w:softHyphen/>
      </w:r>
      <w:r w:rsidRPr="00F56FC2">
        <w:rPr>
          <w:b/>
          <w:bCs/>
          <w:sz w:val="22"/>
          <w:szCs w:val="22"/>
        </w:rPr>
        <w:softHyphen/>
      </w:r>
      <w:r w:rsidR="003E5334" w:rsidRPr="00F56FC2">
        <w:rPr>
          <w:b/>
          <w:bCs/>
          <w:sz w:val="22"/>
          <w:szCs w:val="22"/>
        </w:rPr>
        <w:t xml:space="preserve"> 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Pr="00F56FC2">
        <w:rPr>
          <w:b/>
          <w:bCs/>
          <w:sz w:val="22"/>
          <w:szCs w:val="22"/>
        </w:rPr>
        <w:t>page #</w:t>
      </w:r>
    </w:p>
    <w:p w:rsidR="003E5334" w:rsidRPr="00F56FC2" w:rsidRDefault="00606C78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Objectives</w:t>
      </w:r>
      <w:r w:rsidR="00AE5A4F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Pr="00F56FC2">
        <w:rPr>
          <w:bCs/>
          <w:sz w:val="22"/>
          <w:szCs w:val="22"/>
        </w:rPr>
        <w:t>page #</w:t>
      </w:r>
    </w:p>
    <w:p w:rsidR="003E5334" w:rsidRPr="00F56FC2" w:rsidRDefault="003E5334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Cs/>
          <w:sz w:val="22"/>
          <w:szCs w:val="22"/>
        </w:rPr>
        <w:t xml:space="preserve">Mission </w:t>
      </w:r>
      <w:r w:rsidRPr="00F56FC2">
        <w:rPr>
          <w:b/>
          <w:bCs/>
          <w:sz w:val="22"/>
          <w:szCs w:val="22"/>
        </w:rPr>
        <w:t>Company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Pr="00F56FC2">
        <w:rPr>
          <w:b/>
          <w:bCs/>
          <w:sz w:val="22"/>
          <w:szCs w:val="22"/>
        </w:rPr>
        <w:t>page#</w:t>
      </w:r>
    </w:p>
    <w:p w:rsidR="003E5334" w:rsidRPr="00F56FC2" w:rsidRDefault="003E5334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 xml:space="preserve">Company Ownership 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5D2F77" w:rsidRPr="00F56FC2">
        <w:rPr>
          <w:bCs/>
          <w:sz w:val="22"/>
          <w:szCs w:val="22"/>
        </w:rPr>
        <w:t xml:space="preserve">  </w:t>
      </w:r>
      <w:r w:rsidR="00AE5A4F">
        <w:rPr>
          <w:bCs/>
          <w:sz w:val="22"/>
          <w:szCs w:val="22"/>
        </w:rPr>
        <w:tab/>
      </w:r>
      <w:r w:rsidRPr="00F56FC2">
        <w:rPr>
          <w:bCs/>
          <w:sz w:val="22"/>
          <w:szCs w:val="22"/>
        </w:rPr>
        <w:t>page</w:t>
      </w:r>
      <w:r w:rsidR="00434DB3" w:rsidRPr="00F56FC2">
        <w:rPr>
          <w:bCs/>
          <w:sz w:val="22"/>
          <w:szCs w:val="22"/>
        </w:rPr>
        <w:t xml:space="preserve"> </w:t>
      </w:r>
      <w:r w:rsidRPr="00F56FC2">
        <w:rPr>
          <w:bCs/>
          <w:sz w:val="22"/>
          <w:szCs w:val="22"/>
        </w:rPr>
        <w:t>#</w:t>
      </w:r>
    </w:p>
    <w:p w:rsidR="003E5334" w:rsidRPr="00F56FC2" w:rsidRDefault="003E5334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Company History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AE5A4F">
        <w:rPr>
          <w:bCs/>
          <w:sz w:val="22"/>
          <w:szCs w:val="22"/>
        </w:rPr>
        <w:tab/>
      </w:r>
      <w:r w:rsidR="00B06989" w:rsidRPr="00F56FC2">
        <w:rPr>
          <w:bCs/>
          <w:sz w:val="22"/>
          <w:szCs w:val="22"/>
        </w:rPr>
        <w:t>page #</w:t>
      </w:r>
    </w:p>
    <w:p w:rsidR="00996834" w:rsidRDefault="003E5334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Company Facilities</w:t>
      </w:r>
      <w:r w:rsidR="00434DB3" w:rsidRPr="00F56FC2">
        <w:rPr>
          <w:bCs/>
          <w:sz w:val="22"/>
          <w:szCs w:val="22"/>
        </w:rPr>
        <w:t xml:space="preserve"> 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  <w:t>page #</w:t>
      </w:r>
    </w:p>
    <w:p w:rsidR="00996834" w:rsidRDefault="00996834" w:rsidP="00F56FC2">
      <w:pPr>
        <w:spacing w:before="0" w:after="0"/>
        <w:ind w:left="0"/>
        <w:rPr>
          <w:bCs/>
          <w:sz w:val="22"/>
          <w:szCs w:val="22"/>
        </w:rPr>
      </w:pPr>
    </w:p>
    <w:p w:rsidR="003E5334" w:rsidRPr="00F56FC2" w:rsidRDefault="003E5334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Product</w:t>
      </w:r>
      <w:r w:rsidR="00E23D4D">
        <w:rPr>
          <w:b/>
          <w:bCs/>
          <w:sz w:val="22"/>
          <w:szCs w:val="22"/>
        </w:rPr>
        <w:t>(s)</w:t>
      </w:r>
      <w:r w:rsidRPr="00F56FC2">
        <w:rPr>
          <w:b/>
          <w:bCs/>
          <w:sz w:val="22"/>
          <w:szCs w:val="22"/>
        </w:rPr>
        <w:t>/Service</w:t>
      </w:r>
      <w:r w:rsidR="00E23D4D">
        <w:rPr>
          <w:b/>
          <w:bCs/>
          <w:sz w:val="22"/>
          <w:szCs w:val="22"/>
        </w:rPr>
        <w:t>(s</w:t>
      </w:r>
      <w:r w:rsidR="00996834">
        <w:rPr>
          <w:b/>
          <w:bCs/>
          <w:sz w:val="22"/>
          <w:szCs w:val="22"/>
        </w:rPr>
        <w:t>)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="00434DB3" w:rsidRPr="00F56FC2">
        <w:rPr>
          <w:b/>
          <w:bCs/>
          <w:sz w:val="22"/>
          <w:szCs w:val="22"/>
        </w:rPr>
        <w:t>page #</w:t>
      </w:r>
    </w:p>
    <w:p w:rsidR="003E5334" w:rsidRPr="00F56FC2" w:rsidRDefault="003E5334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Product Description/Service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AE5A4F">
        <w:rPr>
          <w:bCs/>
          <w:sz w:val="22"/>
          <w:szCs w:val="22"/>
        </w:rPr>
        <w:tab/>
      </w:r>
      <w:r w:rsidR="00434DB3" w:rsidRPr="00F56FC2">
        <w:rPr>
          <w:bCs/>
          <w:sz w:val="22"/>
          <w:szCs w:val="22"/>
        </w:rPr>
        <w:t>page #</w:t>
      </w:r>
    </w:p>
    <w:p w:rsidR="003E5334" w:rsidRPr="00F56FC2" w:rsidRDefault="003E5334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Important Product</w:t>
      </w:r>
      <w:r w:rsidR="00E23D4D">
        <w:rPr>
          <w:bCs/>
          <w:sz w:val="22"/>
          <w:szCs w:val="22"/>
        </w:rPr>
        <w:t>(s)/Service(s)</w:t>
      </w:r>
      <w:r w:rsidRPr="00F56FC2">
        <w:rPr>
          <w:bCs/>
          <w:sz w:val="22"/>
          <w:szCs w:val="22"/>
        </w:rPr>
        <w:t xml:space="preserve"> Features and Comparison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AE5A4F">
        <w:rPr>
          <w:bCs/>
          <w:sz w:val="22"/>
          <w:szCs w:val="22"/>
        </w:rPr>
        <w:tab/>
      </w:r>
      <w:r w:rsidR="00434DB3" w:rsidRPr="00F56FC2">
        <w:rPr>
          <w:bCs/>
          <w:sz w:val="22"/>
          <w:szCs w:val="22"/>
        </w:rPr>
        <w:t>page#</w:t>
      </w:r>
    </w:p>
    <w:p w:rsidR="003E5334" w:rsidRPr="00F56FC2" w:rsidRDefault="003E5334" w:rsidP="00F56FC2">
      <w:pPr>
        <w:spacing w:before="0" w:after="0"/>
        <w:ind w:left="0"/>
        <w:rPr>
          <w:bCs/>
          <w:sz w:val="22"/>
          <w:szCs w:val="22"/>
        </w:rPr>
      </w:pPr>
    </w:p>
    <w:p w:rsidR="003E5334" w:rsidRPr="00F56FC2" w:rsidRDefault="003E5334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Customer Service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="00434DB3" w:rsidRPr="00F56FC2">
        <w:rPr>
          <w:b/>
          <w:bCs/>
          <w:sz w:val="22"/>
          <w:szCs w:val="22"/>
        </w:rPr>
        <w:t>page #</w:t>
      </w:r>
    </w:p>
    <w:p w:rsidR="003E5334" w:rsidRPr="00F56FC2" w:rsidRDefault="003E5334" w:rsidP="00F56FC2">
      <w:pPr>
        <w:spacing w:before="0" w:after="0"/>
        <w:ind w:left="0"/>
        <w:rPr>
          <w:b/>
          <w:bCs/>
          <w:sz w:val="22"/>
          <w:szCs w:val="22"/>
        </w:rPr>
      </w:pPr>
    </w:p>
    <w:p w:rsidR="003E5334" w:rsidRPr="00F56FC2" w:rsidRDefault="003E5334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Market Analysis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="00434DB3" w:rsidRPr="00F56FC2">
        <w:rPr>
          <w:b/>
          <w:bCs/>
          <w:sz w:val="22"/>
          <w:szCs w:val="22"/>
        </w:rPr>
        <w:t>page #</w:t>
      </w:r>
    </w:p>
    <w:p w:rsidR="003E5334" w:rsidRPr="00F56FC2" w:rsidRDefault="00434DB3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Industry Analysis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5D2F77" w:rsidRPr="00F56FC2">
        <w:rPr>
          <w:bCs/>
          <w:sz w:val="22"/>
          <w:szCs w:val="22"/>
        </w:rPr>
        <w:t xml:space="preserve">  </w:t>
      </w:r>
      <w:r w:rsidR="00511346">
        <w:rPr>
          <w:bCs/>
          <w:sz w:val="22"/>
          <w:szCs w:val="22"/>
        </w:rPr>
        <w:tab/>
      </w:r>
      <w:r w:rsidRPr="00F56FC2">
        <w:rPr>
          <w:bCs/>
          <w:sz w:val="22"/>
          <w:szCs w:val="22"/>
        </w:rPr>
        <w:t>page #</w:t>
      </w:r>
    </w:p>
    <w:p w:rsidR="003E5334" w:rsidRPr="00F56FC2" w:rsidRDefault="003E5334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Market Forecast/Target Market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AE5A4F">
        <w:rPr>
          <w:bCs/>
          <w:sz w:val="22"/>
          <w:szCs w:val="22"/>
        </w:rPr>
        <w:tab/>
      </w:r>
      <w:r w:rsidR="00434DB3" w:rsidRPr="00F56FC2">
        <w:rPr>
          <w:bCs/>
          <w:sz w:val="22"/>
          <w:szCs w:val="22"/>
        </w:rPr>
        <w:t>page #</w:t>
      </w:r>
    </w:p>
    <w:p w:rsidR="00434DB3" w:rsidRPr="00F56FC2" w:rsidRDefault="00434DB3" w:rsidP="00F56FC2">
      <w:pPr>
        <w:spacing w:before="0" w:after="0"/>
        <w:ind w:left="0"/>
        <w:rPr>
          <w:bCs/>
          <w:sz w:val="22"/>
          <w:szCs w:val="22"/>
        </w:rPr>
      </w:pPr>
    </w:p>
    <w:p w:rsidR="003E5334" w:rsidRPr="00F56FC2" w:rsidRDefault="003E5334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Competition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434DB3" w:rsidRPr="00F56FC2">
        <w:rPr>
          <w:b/>
          <w:bCs/>
          <w:sz w:val="22"/>
          <w:szCs w:val="22"/>
        </w:rPr>
        <w:t xml:space="preserve"> </w:t>
      </w:r>
      <w:r w:rsidR="00AE5A4F">
        <w:rPr>
          <w:b/>
          <w:bCs/>
          <w:sz w:val="22"/>
          <w:szCs w:val="22"/>
        </w:rPr>
        <w:tab/>
      </w:r>
      <w:r w:rsidR="00434DB3" w:rsidRPr="00F56FC2">
        <w:rPr>
          <w:b/>
          <w:bCs/>
          <w:sz w:val="22"/>
          <w:szCs w:val="22"/>
        </w:rPr>
        <w:t>page #</w:t>
      </w:r>
    </w:p>
    <w:p w:rsidR="003E5334" w:rsidRPr="00F56FC2" w:rsidRDefault="003E5334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Keys to Success</w:t>
      </w:r>
      <w:r w:rsidR="00434DB3" w:rsidRPr="00F56FC2">
        <w:rPr>
          <w:bCs/>
          <w:sz w:val="22"/>
          <w:szCs w:val="22"/>
        </w:rPr>
        <w:t xml:space="preserve"> 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  <w:t xml:space="preserve">     </w:t>
      </w:r>
      <w:r w:rsidR="00434DB3" w:rsidRPr="00F56FC2">
        <w:rPr>
          <w:bCs/>
          <w:sz w:val="22"/>
          <w:szCs w:val="22"/>
        </w:rPr>
        <w:t xml:space="preserve"> </w:t>
      </w:r>
      <w:r w:rsidR="00511346">
        <w:rPr>
          <w:bCs/>
          <w:sz w:val="22"/>
          <w:szCs w:val="22"/>
        </w:rPr>
        <w:t xml:space="preserve">    </w:t>
      </w:r>
      <w:r w:rsidR="00434DB3" w:rsidRPr="00F56FC2">
        <w:rPr>
          <w:bCs/>
          <w:sz w:val="22"/>
          <w:szCs w:val="22"/>
        </w:rPr>
        <w:t>page #</w:t>
      </w:r>
    </w:p>
    <w:p w:rsidR="00996834" w:rsidRDefault="003E5334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SWOT Analysis</w:t>
      </w:r>
      <w:r w:rsidR="00434DB3" w:rsidRPr="00F56FC2">
        <w:rPr>
          <w:bCs/>
          <w:sz w:val="22"/>
          <w:szCs w:val="22"/>
        </w:rPr>
        <w:t xml:space="preserve"> 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  <w:t>page #</w:t>
      </w:r>
    </w:p>
    <w:p w:rsidR="00996834" w:rsidRDefault="00996834" w:rsidP="00F56FC2">
      <w:pPr>
        <w:spacing w:before="0" w:after="0"/>
        <w:ind w:left="0"/>
        <w:rPr>
          <w:bCs/>
          <w:sz w:val="22"/>
          <w:szCs w:val="22"/>
        </w:rPr>
      </w:pPr>
    </w:p>
    <w:p w:rsidR="00B06989" w:rsidRPr="00F56FC2" w:rsidRDefault="00B06989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Business Strategy and Implementation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="00434DB3" w:rsidRPr="00F56FC2">
        <w:rPr>
          <w:b/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/>
          <w:bCs/>
          <w:sz w:val="22"/>
          <w:szCs w:val="22"/>
        </w:rPr>
      </w:pPr>
    </w:p>
    <w:p w:rsidR="00B06989" w:rsidRPr="00F56FC2" w:rsidRDefault="00B06989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Advertising</w:t>
      </w:r>
      <w:r w:rsidR="00E23D4D">
        <w:rPr>
          <w:b/>
          <w:bCs/>
          <w:sz w:val="22"/>
          <w:szCs w:val="22"/>
        </w:rPr>
        <w:t>/Marketing/Promotion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="00434DB3" w:rsidRPr="00F56FC2">
        <w:rPr>
          <w:b/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Marketing Strategy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511346">
        <w:rPr>
          <w:bCs/>
          <w:sz w:val="22"/>
          <w:szCs w:val="22"/>
        </w:rPr>
        <w:tab/>
      </w:r>
      <w:r w:rsidR="00434DB3" w:rsidRPr="00F56FC2">
        <w:rPr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Sales Plan</w:t>
      </w:r>
      <w:r w:rsidR="00434DB3" w:rsidRPr="00F56FC2">
        <w:rPr>
          <w:bCs/>
          <w:sz w:val="22"/>
          <w:szCs w:val="22"/>
        </w:rPr>
        <w:t xml:space="preserve"> 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434DB3" w:rsidRPr="00F56FC2">
        <w:rPr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Cs/>
          <w:sz w:val="22"/>
          <w:szCs w:val="22"/>
        </w:rPr>
      </w:pPr>
    </w:p>
    <w:p w:rsidR="00B06989" w:rsidRPr="00F56FC2" w:rsidRDefault="00B06989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Strategic Alliances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="00434DB3" w:rsidRPr="00F56FC2">
        <w:rPr>
          <w:b/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/>
          <w:bCs/>
          <w:sz w:val="22"/>
          <w:szCs w:val="22"/>
        </w:rPr>
      </w:pPr>
    </w:p>
    <w:p w:rsidR="00B06989" w:rsidRPr="00F56FC2" w:rsidRDefault="00B06989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Organization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="00434DB3" w:rsidRPr="00F56FC2">
        <w:rPr>
          <w:b/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Organizational Structure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511346">
        <w:rPr>
          <w:bCs/>
          <w:sz w:val="22"/>
          <w:szCs w:val="22"/>
        </w:rPr>
        <w:tab/>
      </w:r>
      <w:r w:rsidR="00434DB3" w:rsidRPr="00F56FC2">
        <w:rPr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Management Team</w:t>
      </w:r>
      <w:r w:rsidR="00C81D31" w:rsidRPr="00F56FC2">
        <w:rPr>
          <w:bCs/>
          <w:sz w:val="22"/>
          <w:szCs w:val="22"/>
        </w:rPr>
        <w:t xml:space="preserve"> 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C81D31" w:rsidRPr="00F56FC2">
        <w:rPr>
          <w:bCs/>
          <w:sz w:val="22"/>
          <w:szCs w:val="22"/>
        </w:rPr>
        <w:t xml:space="preserve">  </w:t>
      </w:r>
      <w:r w:rsidR="00511346">
        <w:rPr>
          <w:bCs/>
          <w:sz w:val="22"/>
          <w:szCs w:val="22"/>
        </w:rPr>
        <w:tab/>
      </w:r>
      <w:r w:rsidR="00C81D31" w:rsidRPr="00F56FC2">
        <w:rPr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Management Team Gaps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511346">
        <w:rPr>
          <w:bCs/>
          <w:sz w:val="22"/>
          <w:szCs w:val="22"/>
        </w:rPr>
        <w:tab/>
      </w:r>
      <w:r w:rsidR="00C81D31" w:rsidRPr="00F56FC2">
        <w:rPr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Other Management Team Considerations</w:t>
      </w:r>
      <w:r w:rsidR="00C81D31" w:rsidRPr="00F56FC2">
        <w:rPr>
          <w:bCs/>
          <w:sz w:val="22"/>
          <w:szCs w:val="22"/>
        </w:rPr>
        <w:t xml:space="preserve"> 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C81D31" w:rsidRPr="00F56FC2">
        <w:rPr>
          <w:bCs/>
          <w:sz w:val="22"/>
          <w:szCs w:val="22"/>
        </w:rPr>
        <w:t xml:space="preserve">  </w:t>
      </w:r>
      <w:r w:rsidR="00511346">
        <w:rPr>
          <w:bCs/>
          <w:sz w:val="22"/>
          <w:szCs w:val="22"/>
        </w:rPr>
        <w:tab/>
      </w:r>
      <w:r w:rsidR="00C81D31" w:rsidRPr="00F56FC2">
        <w:rPr>
          <w:bCs/>
          <w:sz w:val="22"/>
          <w:szCs w:val="22"/>
        </w:rPr>
        <w:t>page #</w:t>
      </w:r>
    </w:p>
    <w:p w:rsidR="00B06989" w:rsidRPr="00F56FC2" w:rsidRDefault="00B06989" w:rsidP="00F56FC2">
      <w:pPr>
        <w:spacing w:before="0" w:after="0"/>
        <w:ind w:left="0"/>
        <w:rPr>
          <w:bCs/>
          <w:sz w:val="22"/>
          <w:szCs w:val="22"/>
        </w:rPr>
      </w:pPr>
    </w:p>
    <w:p w:rsidR="00B06989" w:rsidRDefault="00B06989" w:rsidP="00F56FC2">
      <w:pPr>
        <w:spacing w:before="0" w:after="0"/>
        <w:ind w:left="0"/>
        <w:rPr>
          <w:b/>
          <w:bCs/>
          <w:sz w:val="22"/>
          <w:szCs w:val="22"/>
        </w:rPr>
      </w:pPr>
      <w:r w:rsidRPr="00F56FC2">
        <w:rPr>
          <w:b/>
          <w:bCs/>
          <w:sz w:val="22"/>
          <w:szCs w:val="22"/>
        </w:rPr>
        <w:t>Financial Analysis</w:t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996834">
        <w:rPr>
          <w:b/>
          <w:bCs/>
          <w:sz w:val="22"/>
          <w:szCs w:val="22"/>
        </w:rPr>
        <w:tab/>
      </w:r>
      <w:r w:rsidR="00AE5A4F">
        <w:rPr>
          <w:b/>
          <w:bCs/>
          <w:sz w:val="22"/>
          <w:szCs w:val="22"/>
        </w:rPr>
        <w:tab/>
      </w:r>
      <w:r w:rsidR="00C81D31" w:rsidRPr="00F56FC2">
        <w:rPr>
          <w:b/>
          <w:bCs/>
          <w:sz w:val="22"/>
          <w:szCs w:val="22"/>
        </w:rPr>
        <w:t>page #</w:t>
      </w:r>
    </w:p>
    <w:p w:rsidR="00C55F0B" w:rsidRDefault="00C55F0B" w:rsidP="00F56FC2">
      <w:pPr>
        <w:spacing w:before="0"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Financial Assumption</w:t>
      </w:r>
      <w:r w:rsidR="00996834">
        <w:rPr>
          <w:bCs/>
          <w:sz w:val="22"/>
          <w:szCs w:val="22"/>
        </w:rPr>
        <w:t>s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page #</w:t>
      </w:r>
    </w:p>
    <w:p w:rsidR="00C55F0B" w:rsidRPr="00C55F0B" w:rsidRDefault="00C55F0B" w:rsidP="00F56FC2">
      <w:pPr>
        <w:spacing w:before="0"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Start Up Costsand Captitalization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F5C0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page #</w:t>
      </w:r>
    </w:p>
    <w:p w:rsidR="00E23D4D" w:rsidRDefault="00E23D4D" w:rsidP="00F56FC2">
      <w:pPr>
        <w:spacing w:before="0"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Financial Assumptions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C55F0B">
        <w:rPr>
          <w:bCs/>
          <w:sz w:val="22"/>
          <w:szCs w:val="22"/>
        </w:rPr>
        <w:tab/>
        <w:t>page #</w:t>
      </w:r>
      <w:r>
        <w:rPr>
          <w:bCs/>
          <w:sz w:val="22"/>
          <w:szCs w:val="22"/>
        </w:rPr>
        <w:tab/>
      </w:r>
    </w:p>
    <w:p w:rsidR="00E23D4D" w:rsidRDefault="00E23D4D" w:rsidP="00F56FC2">
      <w:pPr>
        <w:spacing w:before="0"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Sign Up Costs and Capitalization</w:t>
      </w:r>
    </w:p>
    <w:p w:rsidR="00B06989" w:rsidRDefault="00B06989" w:rsidP="00F56FC2">
      <w:pPr>
        <w:spacing w:before="0" w:after="0"/>
        <w:ind w:left="0"/>
        <w:rPr>
          <w:bCs/>
          <w:sz w:val="22"/>
          <w:szCs w:val="22"/>
        </w:rPr>
      </w:pPr>
      <w:r w:rsidRPr="00F56FC2">
        <w:rPr>
          <w:bCs/>
          <w:sz w:val="22"/>
          <w:szCs w:val="22"/>
        </w:rPr>
        <w:t>Financial Ratios</w:t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996834">
        <w:rPr>
          <w:bCs/>
          <w:sz w:val="22"/>
          <w:szCs w:val="22"/>
        </w:rPr>
        <w:tab/>
      </w:r>
      <w:r w:rsidR="00511346">
        <w:rPr>
          <w:bCs/>
          <w:sz w:val="22"/>
          <w:szCs w:val="22"/>
        </w:rPr>
        <w:tab/>
      </w:r>
      <w:r w:rsidR="00C81D31" w:rsidRPr="00F56FC2">
        <w:rPr>
          <w:bCs/>
          <w:sz w:val="22"/>
          <w:szCs w:val="22"/>
        </w:rPr>
        <w:t>page #</w:t>
      </w:r>
    </w:p>
    <w:p w:rsidR="00C55F0B" w:rsidRPr="00C55F0B" w:rsidRDefault="00C55F0B" w:rsidP="00F56FC2">
      <w:pPr>
        <w:spacing w:before="0" w:after="0"/>
        <w:ind w:left="0"/>
        <w:rPr>
          <w:bCs/>
          <w:sz w:val="22"/>
          <w:szCs w:val="22"/>
        </w:rPr>
      </w:pPr>
    </w:p>
    <w:p w:rsidR="00B06989" w:rsidRPr="00F56FC2" w:rsidRDefault="00B06989" w:rsidP="00F56FC2">
      <w:pPr>
        <w:spacing w:before="0" w:after="0"/>
        <w:ind w:left="0"/>
        <w:rPr>
          <w:b/>
          <w:bCs/>
        </w:rPr>
      </w:pPr>
      <w:r w:rsidRPr="00F56FC2">
        <w:rPr>
          <w:b/>
          <w:bCs/>
        </w:rPr>
        <w:t>Future Plans</w:t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4E586A">
        <w:rPr>
          <w:b/>
          <w:bCs/>
        </w:rPr>
        <w:tab/>
      </w:r>
      <w:r w:rsidR="00C81D31" w:rsidRPr="00F56FC2">
        <w:rPr>
          <w:b/>
          <w:bCs/>
        </w:rPr>
        <w:t>page #</w:t>
      </w:r>
    </w:p>
    <w:p w:rsidR="00C81D31" w:rsidRPr="00F56FC2" w:rsidRDefault="00C81D31" w:rsidP="00F56FC2">
      <w:pPr>
        <w:spacing w:before="0" w:after="0"/>
        <w:ind w:left="0"/>
        <w:rPr>
          <w:b/>
          <w:bCs/>
        </w:rPr>
      </w:pPr>
    </w:p>
    <w:p w:rsidR="00C8500D" w:rsidRPr="00F56FC2" w:rsidRDefault="00B06989" w:rsidP="00F56FC2">
      <w:pPr>
        <w:spacing w:before="0" w:after="0"/>
        <w:ind w:left="0"/>
        <w:rPr>
          <w:bCs/>
        </w:rPr>
      </w:pPr>
      <w:r w:rsidRPr="00F56FC2">
        <w:rPr>
          <w:b/>
          <w:bCs/>
        </w:rPr>
        <w:t>Final Checklist</w:t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996834">
        <w:rPr>
          <w:b/>
          <w:bCs/>
        </w:rPr>
        <w:tab/>
      </w:r>
      <w:r w:rsidR="004E586A">
        <w:rPr>
          <w:b/>
          <w:bCs/>
        </w:rPr>
        <w:tab/>
      </w:r>
      <w:r w:rsidR="005D2F77" w:rsidRPr="00F56FC2">
        <w:rPr>
          <w:b/>
          <w:bCs/>
        </w:rPr>
        <w:t>page #</w:t>
      </w:r>
      <w:r w:rsidR="00DB5E07" w:rsidRPr="00F56FC2">
        <w:rPr>
          <w:bCs/>
        </w:rPr>
        <w:br w:type="page"/>
      </w:r>
    </w:p>
    <w:p w:rsidR="00C8500D" w:rsidRPr="00866E28" w:rsidRDefault="00C8500D" w:rsidP="00C8500D">
      <w:pPr>
        <w:ind w:left="0"/>
        <w:jc w:val="center"/>
        <w:rPr>
          <w:b/>
          <w:bCs/>
          <w:sz w:val="24"/>
        </w:rPr>
      </w:pPr>
    </w:p>
    <w:p w:rsidR="00C8500D" w:rsidRPr="00866E28" w:rsidRDefault="00C8500D" w:rsidP="00C8500D">
      <w:pPr>
        <w:ind w:left="0"/>
        <w:jc w:val="center"/>
        <w:rPr>
          <w:b/>
          <w:bCs/>
          <w:sz w:val="24"/>
        </w:rPr>
      </w:pPr>
    </w:p>
    <w:p w:rsidR="00C8500D" w:rsidRPr="00866E28" w:rsidRDefault="00C8500D" w:rsidP="00C8500D">
      <w:pPr>
        <w:ind w:left="0"/>
        <w:jc w:val="center"/>
        <w:rPr>
          <w:b/>
          <w:bCs/>
          <w:sz w:val="24"/>
        </w:rPr>
      </w:pPr>
    </w:p>
    <w:p w:rsidR="00C8500D" w:rsidRPr="00866E28" w:rsidRDefault="00C8500D" w:rsidP="00C8500D">
      <w:pPr>
        <w:ind w:left="0"/>
        <w:jc w:val="center"/>
        <w:rPr>
          <w:b/>
          <w:bCs/>
          <w:sz w:val="24"/>
        </w:rPr>
      </w:pPr>
    </w:p>
    <w:p w:rsidR="00C8500D" w:rsidRPr="00866E28" w:rsidRDefault="00C8500D" w:rsidP="00C8500D">
      <w:pPr>
        <w:ind w:left="0"/>
        <w:jc w:val="center"/>
        <w:rPr>
          <w:b/>
          <w:bCs/>
          <w:sz w:val="24"/>
        </w:rPr>
      </w:pPr>
    </w:p>
    <w:p w:rsidR="00C8500D" w:rsidRPr="00866E28" w:rsidRDefault="00C8500D" w:rsidP="00C8500D">
      <w:pPr>
        <w:ind w:left="0"/>
        <w:jc w:val="center"/>
        <w:rPr>
          <w:b/>
          <w:bCs/>
          <w:sz w:val="32"/>
          <w:szCs w:val="32"/>
        </w:rPr>
      </w:pPr>
      <w:r w:rsidRPr="00866E28">
        <w:rPr>
          <w:b/>
          <w:bCs/>
          <w:sz w:val="32"/>
          <w:szCs w:val="32"/>
        </w:rPr>
        <w:t>(Company Name)</w:t>
      </w:r>
    </w:p>
    <w:p w:rsidR="00C8500D" w:rsidRPr="00866E28" w:rsidRDefault="00C8500D" w:rsidP="00C8500D">
      <w:pPr>
        <w:ind w:left="0"/>
        <w:jc w:val="center"/>
        <w:rPr>
          <w:b/>
          <w:bCs/>
          <w:sz w:val="24"/>
        </w:rPr>
      </w:pPr>
    </w:p>
    <w:p w:rsidR="00C8500D" w:rsidRPr="00866E28" w:rsidRDefault="00C8500D" w:rsidP="00C8500D">
      <w:pPr>
        <w:ind w:left="0"/>
        <w:jc w:val="center"/>
        <w:rPr>
          <w:b/>
          <w:bCs/>
          <w:sz w:val="24"/>
        </w:rPr>
      </w:pPr>
    </w:p>
    <w:p w:rsidR="00C8500D" w:rsidRPr="00866E28" w:rsidRDefault="00C8500D" w:rsidP="00C8500D">
      <w:pPr>
        <w:ind w:left="0"/>
        <w:jc w:val="center"/>
        <w:rPr>
          <w:b/>
          <w:bCs/>
          <w:sz w:val="24"/>
        </w:rPr>
      </w:pPr>
    </w:p>
    <w:p w:rsidR="00C8500D" w:rsidRPr="00866E28" w:rsidRDefault="00C8500D" w:rsidP="00C8500D">
      <w:pPr>
        <w:ind w:left="0"/>
        <w:jc w:val="center"/>
        <w:rPr>
          <w:bCs/>
          <w:sz w:val="24"/>
        </w:rPr>
      </w:pPr>
      <w:r w:rsidRPr="00866E28">
        <w:rPr>
          <w:b/>
          <w:bCs/>
          <w:sz w:val="24"/>
          <w:u w:val="single"/>
        </w:rPr>
        <w:t>Confidentiality Statement</w:t>
      </w:r>
    </w:p>
    <w:p w:rsidR="00C8500D" w:rsidRPr="00866E28" w:rsidRDefault="00C8500D" w:rsidP="00C8500D">
      <w:pPr>
        <w:ind w:left="0"/>
        <w:jc w:val="center"/>
        <w:rPr>
          <w:bCs/>
          <w:sz w:val="24"/>
        </w:rPr>
      </w:pPr>
    </w:p>
    <w:p w:rsidR="00C8500D" w:rsidRPr="00866E28" w:rsidRDefault="00C8500D" w:rsidP="00C8500D">
      <w:pPr>
        <w:ind w:left="0"/>
        <w:rPr>
          <w:bCs/>
          <w:sz w:val="24"/>
        </w:rPr>
      </w:pPr>
      <w:r w:rsidRPr="00866E28">
        <w:rPr>
          <w:bCs/>
          <w:sz w:val="24"/>
        </w:rPr>
        <w:t xml:space="preserve">     The information, data and drawings embodied in this business plan are strictly confidential and supplied with the understanding that they will be held </w:t>
      </w:r>
      <w:r w:rsidR="00A65F95" w:rsidRPr="00866E28">
        <w:rPr>
          <w:bCs/>
          <w:sz w:val="24"/>
        </w:rPr>
        <w:t>in confidence</w:t>
      </w:r>
      <w:r w:rsidRPr="00866E28">
        <w:rPr>
          <w:bCs/>
          <w:sz w:val="24"/>
        </w:rPr>
        <w:t xml:space="preserve"> and not disclosed to third parties without the prior written consent of ______________________________.</w:t>
      </w:r>
    </w:p>
    <w:p w:rsidR="00C8500D" w:rsidRPr="00866E28" w:rsidRDefault="00C8500D" w:rsidP="00C8500D">
      <w:pPr>
        <w:ind w:left="0"/>
        <w:rPr>
          <w:bCs/>
          <w:sz w:val="24"/>
        </w:rPr>
      </w:pPr>
    </w:p>
    <w:p w:rsidR="00983610" w:rsidRDefault="00C8500D" w:rsidP="00C8500D">
      <w:pPr>
        <w:ind w:left="0"/>
        <w:rPr>
          <w:bCs/>
          <w:sz w:val="24"/>
        </w:rPr>
      </w:pP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</w:p>
    <w:p w:rsidR="00C8500D" w:rsidRPr="00866E28" w:rsidRDefault="00C8500D" w:rsidP="00983610">
      <w:pPr>
        <w:ind w:left="2880" w:firstLine="720"/>
        <w:rPr>
          <w:bCs/>
          <w:sz w:val="24"/>
        </w:rPr>
      </w:pPr>
      <w:r w:rsidRPr="00866E28">
        <w:rPr>
          <w:bCs/>
          <w:sz w:val="24"/>
        </w:rPr>
        <w:t>___________________________________</w:t>
      </w:r>
    </w:p>
    <w:p w:rsidR="00C8500D" w:rsidRPr="00866E28" w:rsidRDefault="00C8500D" w:rsidP="00C8500D">
      <w:pPr>
        <w:ind w:left="0"/>
        <w:rPr>
          <w:bCs/>
          <w:sz w:val="24"/>
        </w:rPr>
      </w:pP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  <w:t>(Counselor)</w:t>
      </w:r>
    </w:p>
    <w:p w:rsidR="00C8500D" w:rsidRPr="00866E28" w:rsidRDefault="00C8500D" w:rsidP="00C8500D">
      <w:pPr>
        <w:ind w:left="0"/>
        <w:rPr>
          <w:bCs/>
          <w:sz w:val="24"/>
        </w:rPr>
      </w:pP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</w:p>
    <w:p w:rsidR="00C8500D" w:rsidRPr="00866E28" w:rsidRDefault="00C8500D" w:rsidP="00C8500D">
      <w:pPr>
        <w:ind w:left="2880" w:firstLine="720"/>
        <w:rPr>
          <w:bCs/>
          <w:sz w:val="24"/>
        </w:rPr>
      </w:pPr>
      <w:r w:rsidRPr="00866E28">
        <w:rPr>
          <w:bCs/>
          <w:sz w:val="24"/>
        </w:rPr>
        <w:t>___________________________________</w:t>
      </w:r>
    </w:p>
    <w:p w:rsidR="00C8500D" w:rsidRPr="00866E28" w:rsidRDefault="00C8500D" w:rsidP="00C8500D">
      <w:pPr>
        <w:ind w:left="0"/>
        <w:rPr>
          <w:bCs/>
          <w:sz w:val="24"/>
        </w:rPr>
      </w:pP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</w:r>
      <w:r w:rsidRPr="00866E28">
        <w:rPr>
          <w:bCs/>
          <w:sz w:val="24"/>
        </w:rPr>
        <w:tab/>
        <w:t>Date</w:t>
      </w:r>
    </w:p>
    <w:p w:rsidR="00E74CA6" w:rsidRPr="00866E28" w:rsidRDefault="006C0BCA">
      <w:pPr>
        <w:ind w:left="0"/>
        <w:rPr>
          <w:b/>
          <w:bCs/>
          <w:sz w:val="24"/>
        </w:rPr>
      </w:pPr>
      <w:r w:rsidRPr="00866E28">
        <w:rPr>
          <w:b/>
          <w:bCs/>
          <w:sz w:val="24"/>
        </w:rPr>
        <w:tab/>
      </w:r>
    </w:p>
    <w:p w:rsidR="00E74CA6" w:rsidRPr="00866E28" w:rsidRDefault="00E74CA6">
      <w:pPr>
        <w:pStyle w:val="Heading1"/>
        <w:sectPr w:rsidR="00E74CA6" w:rsidRPr="00866E2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080" w:bottom="720" w:left="1800" w:header="720" w:footer="720" w:gutter="0"/>
          <w:pgNumType w:start="1"/>
          <w:cols w:space="720"/>
          <w:titlePg/>
        </w:sectPr>
      </w:pPr>
      <w:bookmarkStart w:id="2" w:name="_Toc285359300"/>
      <w:bookmarkStart w:id="3" w:name="_Toc285359466"/>
    </w:p>
    <w:p w:rsidR="00E74CA6" w:rsidRPr="00866E28" w:rsidRDefault="00D82828">
      <w:pPr>
        <w:pStyle w:val="Heading1"/>
      </w:pPr>
      <w:bookmarkStart w:id="4" w:name="_Toc288024667"/>
      <w:bookmarkStart w:id="5" w:name="_Toc319902008"/>
      <w:bookmarkStart w:id="6" w:name="_Toc322771998"/>
      <w:r>
        <w:lastRenderedPageBreak/>
        <w:t xml:space="preserve">Executive </w:t>
      </w:r>
      <w:r w:rsidR="00A02AAA">
        <w:t>S</w:t>
      </w:r>
      <w:r w:rsidR="006C0BCA" w:rsidRPr="00866E28">
        <w:t>ummary</w:t>
      </w:r>
      <w:bookmarkEnd w:id="2"/>
      <w:bookmarkEnd w:id="3"/>
      <w:bookmarkEnd w:id="4"/>
      <w:bookmarkEnd w:id="5"/>
      <w:bookmarkEnd w:id="6"/>
    </w:p>
    <w:p w:rsidR="00C8500D" w:rsidRPr="00A02AAA" w:rsidRDefault="00686A08" w:rsidP="00C8500D">
      <w:pPr>
        <w:pStyle w:val="Heading1"/>
        <w:rPr>
          <w:b w:val="0"/>
          <w:sz w:val="20"/>
        </w:rPr>
      </w:pPr>
      <w:r w:rsidRPr="00A02AAA">
        <w:rPr>
          <w:b w:val="0"/>
          <w:sz w:val="20"/>
        </w:rPr>
        <w:t>The executive s</w:t>
      </w:r>
      <w:r w:rsidR="006C0BCA" w:rsidRPr="00A02AAA">
        <w:rPr>
          <w:b w:val="0"/>
          <w:sz w:val="20"/>
        </w:rPr>
        <w:t>ummary is the</w:t>
      </w:r>
      <w:r w:rsidR="00D82828" w:rsidRPr="00A02AAA">
        <w:rPr>
          <w:b w:val="0"/>
          <w:sz w:val="20"/>
        </w:rPr>
        <w:t xml:space="preserve"> doorway to your business plan</w:t>
      </w:r>
      <w:r w:rsidRPr="00A02AAA">
        <w:rPr>
          <w:b w:val="0"/>
          <w:sz w:val="20"/>
        </w:rPr>
        <w:t>.</w:t>
      </w:r>
      <w:r w:rsidR="00C8500D" w:rsidRPr="00A02AAA">
        <w:rPr>
          <w:b w:val="0"/>
          <w:sz w:val="20"/>
        </w:rPr>
        <w:t xml:space="preserve"> It explains who you are, what you want to do, where and when. The summary should outline and emp</w:t>
      </w:r>
      <w:r w:rsidR="00D82828" w:rsidRPr="00A02AAA">
        <w:rPr>
          <w:b w:val="0"/>
          <w:sz w:val="20"/>
        </w:rPr>
        <w:t>hasize your plan’s main points.</w:t>
      </w:r>
      <w:r w:rsidR="00C8500D" w:rsidRPr="00A02AAA">
        <w:rPr>
          <w:b w:val="0"/>
          <w:sz w:val="20"/>
        </w:rPr>
        <w:t xml:space="preserve"> It becomes one of the most influential parts of your business plan when speaking to </w:t>
      </w:r>
      <w:r w:rsidRPr="00A02AAA">
        <w:rPr>
          <w:b w:val="0"/>
          <w:sz w:val="20"/>
        </w:rPr>
        <w:t>potential funding sources</w:t>
      </w:r>
      <w:r w:rsidR="00C8500D" w:rsidRPr="00A02AAA">
        <w:rPr>
          <w:b w:val="0"/>
          <w:sz w:val="20"/>
        </w:rPr>
        <w:t xml:space="preserve">.  </w:t>
      </w:r>
    </w:p>
    <w:p w:rsidR="00C8500D" w:rsidRPr="00A02AAA" w:rsidRDefault="00C8500D" w:rsidP="00C8500D"/>
    <w:p w:rsidR="00C8500D" w:rsidRPr="00A02AAA" w:rsidRDefault="00C8500D" w:rsidP="00C8500D">
      <w:pPr>
        <w:ind w:left="0"/>
      </w:pPr>
      <w:r w:rsidRPr="00A02AAA">
        <w:t>Briefly state what your business does (retail, service, manufacturing, marketing, o</w:t>
      </w:r>
      <w:r w:rsidR="00D82828" w:rsidRPr="00A02AAA">
        <w:t>ther), your objectives or goals</w:t>
      </w:r>
      <w:r w:rsidRPr="00A02AAA">
        <w:t xml:space="preserve"> and your competitive advantage.</w:t>
      </w:r>
    </w:p>
    <w:p w:rsidR="00C8500D" w:rsidRPr="00A02AAA" w:rsidRDefault="00C8500D" w:rsidP="00C8500D">
      <w:pPr>
        <w:ind w:left="0"/>
      </w:pPr>
    </w:p>
    <w:p w:rsidR="00C8500D" w:rsidRPr="00A02AAA" w:rsidRDefault="00C8500D" w:rsidP="00C8500D">
      <w:pPr>
        <w:ind w:left="0"/>
      </w:pPr>
      <w:r w:rsidRPr="00A02AAA">
        <w:t xml:space="preserve">Your summary should </w:t>
      </w:r>
      <w:r w:rsidR="00D82828" w:rsidRPr="00A02AAA">
        <w:t>thoroughly answer these questions.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Who is/are the owner(s)?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What legal form of organizat</w:t>
      </w:r>
      <w:r w:rsidR="00D82828" w:rsidRPr="00A02AAA">
        <w:t>ion will your business take?  (sole proprietorship, partnership, limited liability company, c</w:t>
      </w:r>
      <w:r w:rsidRPr="00A02AAA">
        <w:t>orporation)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What is your experience in this business, or if you have no experience in this business, who will supply you with the necessary expertise to operate it?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Who will your customers be?  What market do you intend to service, the market size, and your expected share of the market.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Why can you service the market better than your competition?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 xml:space="preserve">Why have you chosen your particular location? 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What management and other personnel are required and available for the operation?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If you will be doing cont</w:t>
      </w:r>
      <w:r w:rsidR="00D82828" w:rsidRPr="00A02AAA">
        <w:t xml:space="preserve">ract work, what are the terms? </w:t>
      </w:r>
      <w:r w:rsidRPr="00A02AAA">
        <w:t>Reference any firm contract and include it as a supporting document.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If you have letters of intent from prospective suppliers or purchasers, also include copies of those letters as supporting documents.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How much funding will you need</w:t>
      </w:r>
      <w:r w:rsidR="00D82828" w:rsidRPr="00A02AAA">
        <w:t>?</w:t>
      </w:r>
      <w:r w:rsidRPr="00A02AAA">
        <w:rPr>
          <w:b/>
          <w:sz w:val="24"/>
          <w:szCs w:val="24"/>
        </w:rPr>
        <w:t>*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How much of your own cash will you be putting into the business, representing an equity investment</w:t>
      </w:r>
      <w:r w:rsidR="007352AD">
        <w:t xml:space="preserve"> of what % of funds required to </w:t>
      </w:r>
      <w:r w:rsidRPr="00A02AAA">
        <w:t>start?</w:t>
      </w:r>
      <w:r w:rsidRPr="00A02AAA">
        <w:rPr>
          <w:b/>
          <w:sz w:val="24"/>
          <w:szCs w:val="24"/>
        </w:rPr>
        <w:t>*</w:t>
      </w:r>
    </w:p>
    <w:p w:rsidR="00C8500D" w:rsidRPr="00A02AAA" w:rsidRDefault="00C8500D" w:rsidP="00C8500D">
      <w:pPr>
        <w:numPr>
          <w:ilvl w:val="0"/>
          <w:numId w:val="16"/>
        </w:numPr>
      </w:pPr>
      <w:r w:rsidRPr="00A02AAA">
        <w:t>Do you have re</w:t>
      </w:r>
      <w:r w:rsidR="00A02AAA" w:rsidRPr="00A02AAA">
        <w:t>al estate to use as collateral?</w:t>
      </w:r>
      <w:r w:rsidRPr="00A02AAA">
        <w:t xml:space="preserve"> (If so, list it on yo</w:t>
      </w:r>
      <w:r w:rsidR="00A02AAA" w:rsidRPr="00A02AAA">
        <w:t>ur personal financial statement.</w:t>
      </w:r>
      <w:r w:rsidRPr="00A02AAA">
        <w:t>)</w:t>
      </w:r>
    </w:p>
    <w:p w:rsidR="00C8500D" w:rsidRPr="00A02AAA" w:rsidRDefault="00C8500D" w:rsidP="00C8500D">
      <w:pPr>
        <w:ind w:left="720"/>
      </w:pPr>
    </w:p>
    <w:p w:rsidR="00C8500D" w:rsidRPr="00A02AAA" w:rsidRDefault="00C8500D" w:rsidP="00C8500D">
      <w:pPr>
        <w:ind w:left="0"/>
        <w:rPr>
          <w:b/>
          <w:sz w:val="24"/>
          <w:szCs w:val="24"/>
        </w:rPr>
      </w:pPr>
      <w:r w:rsidRPr="00A02AAA">
        <w:t xml:space="preserve">In the final paragraph, state why the business will be successful, </w:t>
      </w:r>
      <w:r w:rsidR="00686A08" w:rsidRPr="00A02AAA">
        <w:t>using as many reasons as possible</w:t>
      </w:r>
      <w:r w:rsidRPr="00A02AAA">
        <w:t>.   Examples: location, niche, competi</w:t>
      </w:r>
      <w:r w:rsidR="00686A08" w:rsidRPr="00A02AAA">
        <w:t>tive advantage, years of</w:t>
      </w:r>
      <w:r w:rsidRPr="00A02AAA">
        <w:t xml:space="preserve"> industry</w:t>
      </w:r>
      <w:r w:rsidR="00686A08" w:rsidRPr="00A02AAA">
        <w:t xml:space="preserve"> experience, education, </w:t>
      </w:r>
      <w:r w:rsidRPr="00A02AAA">
        <w:t>existing customer base, existing successful company with positive cash flow, proven marketing plan, complimentary skills of owners, etc.</w:t>
      </w:r>
      <w:r w:rsidRPr="00A02AAA">
        <w:rPr>
          <w:b/>
          <w:sz w:val="24"/>
          <w:szCs w:val="24"/>
        </w:rPr>
        <w:t>*</w:t>
      </w:r>
    </w:p>
    <w:p w:rsidR="00C8500D" w:rsidRPr="00866E28" w:rsidRDefault="00C8500D" w:rsidP="00D82828">
      <w:pPr>
        <w:ind w:left="0"/>
        <w:rPr>
          <w:i/>
        </w:rPr>
      </w:pPr>
    </w:p>
    <w:p w:rsidR="00C8500D" w:rsidRPr="00866E28" w:rsidRDefault="00C8500D" w:rsidP="00C8500D">
      <w:pPr>
        <w:ind w:left="0"/>
        <w:rPr>
          <w:i/>
        </w:rPr>
      </w:pPr>
    </w:p>
    <w:p w:rsidR="00C8500D" w:rsidRPr="00A02AAA" w:rsidRDefault="00C8500D" w:rsidP="00C8500D">
      <w:pPr>
        <w:ind w:left="0"/>
      </w:pPr>
      <w:r w:rsidRPr="00866E28">
        <w:rPr>
          <w:b/>
          <w:i/>
          <w:u w:val="single"/>
        </w:rPr>
        <w:t>NOTE:</w:t>
      </w:r>
      <w:r w:rsidR="00D82828">
        <w:rPr>
          <w:i/>
        </w:rPr>
        <w:t xml:space="preserve">  </w:t>
      </w:r>
      <w:r w:rsidR="00D82828" w:rsidRPr="00A02AAA">
        <w:t>The executive s</w:t>
      </w:r>
      <w:r w:rsidRPr="00A02AAA">
        <w:t>ummary shou</w:t>
      </w:r>
      <w:r w:rsidR="00D82828" w:rsidRPr="00A02AAA">
        <w:t>ld not exceed one page</w:t>
      </w:r>
      <w:r w:rsidRPr="00A02AAA">
        <w:t>.</w:t>
      </w:r>
    </w:p>
    <w:p w:rsidR="00E74CA6" w:rsidRPr="00866E28" w:rsidRDefault="006C0BCA">
      <w:pPr>
        <w:pStyle w:val="Graphic"/>
        <w:ind w:left="90"/>
      </w:pPr>
      <w:bookmarkStart w:id="7" w:name="_Toc285359301"/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C0BCA">
      <w:pPr>
        <w:pStyle w:val="Graphic"/>
        <w:ind w:left="90"/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C0BCA">
      <w:pPr>
        <w:pStyle w:val="Heading2"/>
      </w:pPr>
      <w:bookmarkStart w:id="8" w:name="_Toc287084865"/>
      <w:bookmarkStart w:id="9" w:name="_Toc322771999"/>
      <w:bookmarkEnd w:id="7"/>
      <w:r w:rsidRPr="00866E28">
        <w:lastRenderedPageBreak/>
        <w:t>Objectives</w:t>
      </w:r>
      <w:bookmarkEnd w:id="8"/>
      <w:bookmarkEnd w:id="9"/>
    </w:p>
    <w:p w:rsidR="00E74CA6" w:rsidRPr="00A02AAA" w:rsidRDefault="006C0BCA">
      <w:pPr>
        <w:pStyle w:val="Heading1"/>
        <w:rPr>
          <w:b w:val="0"/>
          <w:sz w:val="20"/>
        </w:rPr>
      </w:pPr>
      <w:r w:rsidRPr="00A02AAA">
        <w:rPr>
          <w:b w:val="0"/>
          <w:sz w:val="20"/>
        </w:rPr>
        <w:t xml:space="preserve">Setting your objectives, such as </w:t>
      </w:r>
      <w:r w:rsidR="00686A08" w:rsidRPr="00A02AAA">
        <w:rPr>
          <w:b w:val="0"/>
          <w:sz w:val="20"/>
        </w:rPr>
        <w:t>market share, sales and profit</w:t>
      </w:r>
      <w:r w:rsidRPr="00A02AAA">
        <w:rPr>
          <w:b w:val="0"/>
          <w:sz w:val="20"/>
        </w:rPr>
        <w:t xml:space="preserve"> will determine your business goals. Make sure </w:t>
      </w:r>
      <w:r w:rsidR="00686A08" w:rsidRPr="00A02AAA">
        <w:rPr>
          <w:b w:val="0"/>
          <w:sz w:val="20"/>
        </w:rPr>
        <w:t>all</w:t>
      </w:r>
      <w:r w:rsidRPr="00A02AAA">
        <w:rPr>
          <w:b w:val="0"/>
          <w:sz w:val="20"/>
        </w:rPr>
        <w:t xml:space="preserve"> objectives are concrete and measurable. They should indicate </w:t>
      </w:r>
      <w:r w:rsidR="00686A08" w:rsidRPr="00A02AAA">
        <w:rPr>
          <w:b w:val="0"/>
          <w:sz w:val="20"/>
        </w:rPr>
        <w:t>percentage</w:t>
      </w:r>
      <w:r w:rsidR="00B00887" w:rsidRPr="00A02AAA">
        <w:rPr>
          <w:b w:val="0"/>
          <w:sz w:val="20"/>
        </w:rPr>
        <w:t xml:space="preserve"> of</w:t>
      </w:r>
      <w:r w:rsidRPr="00A02AAA">
        <w:rPr>
          <w:b w:val="0"/>
          <w:sz w:val="20"/>
        </w:rPr>
        <w:t xml:space="preserve"> sales</w:t>
      </w:r>
      <w:r w:rsidR="00B00887" w:rsidRPr="00A02AAA">
        <w:rPr>
          <w:b w:val="0"/>
          <w:sz w:val="20"/>
        </w:rPr>
        <w:t xml:space="preserve"> growth, anticipated </w:t>
      </w:r>
      <w:r w:rsidRPr="00A02AAA">
        <w:rPr>
          <w:b w:val="0"/>
          <w:sz w:val="20"/>
        </w:rPr>
        <w:t xml:space="preserve">profits, a percentage of gross margin, </w:t>
      </w:r>
      <w:r w:rsidR="00686A08" w:rsidRPr="00A02AAA">
        <w:rPr>
          <w:b w:val="0"/>
          <w:sz w:val="20"/>
        </w:rPr>
        <w:t xml:space="preserve">number and type of employees </w:t>
      </w:r>
      <w:r w:rsidR="00B00887" w:rsidRPr="00A02AAA">
        <w:rPr>
          <w:b w:val="0"/>
          <w:sz w:val="20"/>
        </w:rPr>
        <w:t>to hire and when</w:t>
      </w:r>
      <w:r w:rsidR="00686A08" w:rsidRPr="00A02AAA">
        <w:rPr>
          <w:b w:val="0"/>
          <w:sz w:val="20"/>
        </w:rPr>
        <w:t xml:space="preserve"> and </w:t>
      </w:r>
      <w:r w:rsidR="00B00887" w:rsidRPr="00A02AAA">
        <w:rPr>
          <w:b w:val="0"/>
          <w:sz w:val="20"/>
        </w:rPr>
        <w:t>the</w:t>
      </w:r>
      <w:r w:rsidRPr="00A02AAA">
        <w:rPr>
          <w:b w:val="0"/>
          <w:sz w:val="20"/>
        </w:rPr>
        <w:t xml:space="preserve"> market share you plan to attain. Avoid using vague objectives like “being the best” or “growing rapidly.”  </w:t>
      </w:r>
      <w:r w:rsidR="00686A08" w:rsidRPr="00A02AAA">
        <w:rPr>
          <w:b w:val="0"/>
          <w:sz w:val="20"/>
        </w:rPr>
        <w:t>Set</w:t>
      </w:r>
      <w:r w:rsidRPr="00A02AAA">
        <w:rPr>
          <w:b w:val="0"/>
          <w:sz w:val="20"/>
        </w:rPr>
        <w:t xml:space="preserve"> at least three objectives for your business.</w:t>
      </w:r>
    </w:p>
    <w:p w:rsidR="00B00887" w:rsidRPr="00A02AAA" w:rsidRDefault="00B00887">
      <w:pPr>
        <w:pStyle w:val="Graphic"/>
        <w:ind w:left="90"/>
      </w:pPr>
      <w:r w:rsidRPr="00A02AAA">
        <w:t>Type your text here:</w:t>
      </w:r>
    </w:p>
    <w:p w:rsidR="00E74CA6" w:rsidRPr="00A02AAA" w:rsidRDefault="00B00887" w:rsidP="00B00887">
      <w:pPr>
        <w:pStyle w:val="Graphic"/>
        <w:numPr>
          <w:ilvl w:val="0"/>
          <w:numId w:val="16"/>
        </w:numPr>
      </w:pPr>
      <w:r w:rsidRPr="00A02AAA">
        <w:t>Identify an objective</w:t>
      </w:r>
    </w:p>
    <w:p w:rsidR="00B00887" w:rsidRPr="00A02AAA" w:rsidRDefault="00B00887" w:rsidP="00B00887">
      <w:pPr>
        <w:pStyle w:val="Graphic"/>
        <w:numPr>
          <w:ilvl w:val="0"/>
          <w:numId w:val="16"/>
        </w:numPr>
      </w:pPr>
      <w:r w:rsidRPr="00A02AAA">
        <w:t>Identify an objective</w:t>
      </w:r>
    </w:p>
    <w:p w:rsidR="00B00887" w:rsidRPr="00A02AAA" w:rsidRDefault="00B00887" w:rsidP="00B00887">
      <w:pPr>
        <w:pStyle w:val="Graphic"/>
        <w:numPr>
          <w:ilvl w:val="0"/>
          <w:numId w:val="16"/>
        </w:numPr>
      </w:pPr>
      <w:r w:rsidRPr="00A02AAA">
        <w:t>Identify an objective</w:t>
      </w:r>
    </w:p>
    <w:p w:rsidR="00B00887" w:rsidRPr="00A02AAA" w:rsidRDefault="00B00887" w:rsidP="00B00887">
      <w:pPr>
        <w:pStyle w:val="Graphic"/>
        <w:numPr>
          <w:ilvl w:val="0"/>
          <w:numId w:val="16"/>
        </w:numPr>
      </w:pPr>
      <w:r w:rsidRPr="00A02AAA">
        <w:t>Identify an objective</w:t>
      </w:r>
    </w:p>
    <w:p w:rsidR="00E74CA6" w:rsidRPr="00866E28" w:rsidRDefault="006C0BCA">
      <w:pPr>
        <w:pStyle w:val="Graphic"/>
        <w:ind w:left="90"/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C0BCA">
      <w:pPr>
        <w:pStyle w:val="Heading2"/>
      </w:pPr>
      <w:bookmarkStart w:id="10" w:name="_Toc285359302"/>
      <w:bookmarkStart w:id="11" w:name="_Toc288024669"/>
      <w:bookmarkStart w:id="12" w:name="_Toc319902010"/>
      <w:bookmarkStart w:id="13" w:name="_Toc322772000"/>
      <w:r w:rsidRPr="00866E28">
        <w:t>Mission</w:t>
      </w:r>
      <w:bookmarkEnd w:id="10"/>
      <w:bookmarkEnd w:id="11"/>
      <w:bookmarkEnd w:id="12"/>
      <w:bookmarkEnd w:id="13"/>
      <w:r w:rsidR="00686A08">
        <w:t xml:space="preserve"> </w:t>
      </w:r>
      <w:r w:rsidR="00A02AAA">
        <w:t>S</w:t>
      </w:r>
      <w:r w:rsidRPr="00866E28">
        <w:t>tatement</w:t>
      </w:r>
    </w:p>
    <w:p w:rsidR="00686A08" w:rsidRPr="00A02AAA" w:rsidRDefault="006C0BCA" w:rsidP="00686A08">
      <w:pPr>
        <w:pStyle w:val="Heading1"/>
        <w:rPr>
          <w:b w:val="0"/>
          <w:sz w:val="20"/>
        </w:rPr>
      </w:pPr>
      <w:r w:rsidRPr="00A02AAA">
        <w:rPr>
          <w:b w:val="0"/>
          <w:sz w:val="20"/>
        </w:rPr>
        <w:t>A mission statement expresses t</w:t>
      </w:r>
      <w:r w:rsidR="00686A08" w:rsidRPr="00A02AAA">
        <w:rPr>
          <w:b w:val="0"/>
          <w:sz w:val="20"/>
        </w:rPr>
        <w:t>he higher goals of your company</w:t>
      </w:r>
      <w:r w:rsidRPr="00A02AAA">
        <w:rPr>
          <w:b w:val="0"/>
          <w:sz w:val="20"/>
        </w:rPr>
        <w:t xml:space="preserve"> such as providing services to unique industr</w:t>
      </w:r>
      <w:r w:rsidR="00686A08" w:rsidRPr="00A02AAA">
        <w:rPr>
          <w:b w:val="0"/>
          <w:sz w:val="20"/>
        </w:rPr>
        <w:t>ies, spreading new technologies</w:t>
      </w:r>
      <w:r w:rsidRPr="00A02AAA">
        <w:rPr>
          <w:b w:val="0"/>
          <w:sz w:val="20"/>
        </w:rPr>
        <w:t xml:space="preserve"> or improving education. If your company has a mission, state it simply in one or two sentences. </w:t>
      </w:r>
      <w:r w:rsidR="0043626F" w:rsidRPr="00A02AAA">
        <w:rPr>
          <w:b w:val="0"/>
          <w:sz w:val="20"/>
        </w:rPr>
        <w:t>What does the compan</w:t>
      </w:r>
      <w:r w:rsidR="00686A08" w:rsidRPr="00A02AAA">
        <w:rPr>
          <w:b w:val="0"/>
          <w:sz w:val="20"/>
        </w:rPr>
        <w:t xml:space="preserve">y do and how does it affect </w:t>
      </w:r>
      <w:r w:rsidR="0043626F" w:rsidRPr="00A02AAA">
        <w:rPr>
          <w:b w:val="0"/>
          <w:sz w:val="20"/>
        </w:rPr>
        <w:t>customers?</w:t>
      </w:r>
    </w:p>
    <w:p w:rsidR="00E74CA6" w:rsidRPr="00A02AAA" w:rsidRDefault="006C0BCA" w:rsidP="00686A08">
      <w:pPr>
        <w:pStyle w:val="Heading1"/>
        <w:rPr>
          <w:b w:val="0"/>
          <w:sz w:val="20"/>
        </w:rPr>
      </w:pP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</w:p>
    <w:p w:rsidR="00E74CA6" w:rsidRPr="00A02AAA" w:rsidRDefault="006C0BCA">
      <w:pPr>
        <w:pStyle w:val="Heading1"/>
      </w:pPr>
      <w:bookmarkStart w:id="14" w:name="_Toc285359303"/>
      <w:bookmarkStart w:id="15" w:name="_Toc288024670"/>
      <w:bookmarkStart w:id="16" w:name="_Toc319902011"/>
      <w:bookmarkStart w:id="17" w:name="_Toc322772001"/>
      <w:r w:rsidRPr="00A02AAA">
        <w:t>Company</w:t>
      </w:r>
      <w:bookmarkEnd w:id="14"/>
      <w:bookmarkEnd w:id="15"/>
      <w:bookmarkEnd w:id="16"/>
      <w:bookmarkEnd w:id="17"/>
    </w:p>
    <w:p w:rsidR="00E74CA6" w:rsidRPr="00A02AAA" w:rsidRDefault="0043626F">
      <w:pPr>
        <w:pStyle w:val="Graphic"/>
        <w:ind w:left="90"/>
      </w:pPr>
      <w:bookmarkStart w:id="18" w:name="_Toc285359304"/>
      <w:bookmarkStart w:id="19" w:name="_Toc288024671"/>
      <w:r w:rsidRPr="00A02AAA">
        <w:t xml:space="preserve">The following section should describe the details of the company.  How did the business or idea start?  </w:t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  <w:r w:rsidR="006C0BCA" w:rsidRPr="00A02AAA">
        <w:tab/>
      </w:r>
    </w:p>
    <w:p w:rsidR="00E74CA6" w:rsidRPr="00866E28" w:rsidRDefault="00686A08" w:rsidP="0043626F">
      <w:pPr>
        <w:pStyle w:val="Heading2"/>
        <w:numPr>
          <w:ilvl w:val="0"/>
          <w:numId w:val="17"/>
        </w:numPr>
        <w:rPr>
          <w:sz w:val="24"/>
          <w:szCs w:val="24"/>
        </w:rPr>
      </w:pPr>
      <w:bookmarkStart w:id="20" w:name="_Toc319902012"/>
      <w:bookmarkStart w:id="21" w:name="_Toc322772002"/>
      <w:r>
        <w:rPr>
          <w:sz w:val="24"/>
          <w:szCs w:val="24"/>
        </w:rPr>
        <w:t xml:space="preserve">Company </w:t>
      </w:r>
      <w:r w:rsidR="00A02AAA">
        <w:rPr>
          <w:sz w:val="24"/>
          <w:szCs w:val="24"/>
        </w:rPr>
        <w:t>O</w:t>
      </w:r>
      <w:r w:rsidR="006C0BCA" w:rsidRPr="00866E28">
        <w:rPr>
          <w:sz w:val="24"/>
          <w:szCs w:val="24"/>
        </w:rPr>
        <w:t>wnership</w:t>
      </w:r>
      <w:bookmarkEnd w:id="18"/>
      <w:bookmarkEnd w:id="19"/>
      <w:bookmarkEnd w:id="20"/>
      <w:bookmarkEnd w:id="21"/>
    </w:p>
    <w:p w:rsidR="008B6611" w:rsidRDefault="006C0BCA" w:rsidP="008B6611">
      <w:pPr>
        <w:pStyle w:val="Heading1"/>
        <w:ind w:left="360"/>
        <w:rPr>
          <w:b w:val="0"/>
          <w:sz w:val="20"/>
        </w:rPr>
      </w:pPr>
      <w:r w:rsidRPr="00A02AAA">
        <w:rPr>
          <w:b w:val="0"/>
          <w:sz w:val="20"/>
        </w:rPr>
        <w:t>Describe the ownership of your company. Is it a partnership, sole proprietorship,</w:t>
      </w:r>
      <w:r w:rsidR="00610A29" w:rsidRPr="00A02AAA">
        <w:rPr>
          <w:b w:val="0"/>
          <w:sz w:val="20"/>
        </w:rPr>
        <w:t xml:space="preserve"> LLC,</w:t>
      </w:r>
      <w:r w:rsidRPr="00A02AAA">
        <w:rPr>
          <w:b w:val="0"/>
          <w:sz w:val="20"/>
        </w:rPr>
        <w:t xml:space="preserve"> or corporation? Is it publicly traded or privately owned?</w:t>
      </w:r>
      <w:r w:rsidR="0043626F" w:rsidRPr="00A02AAA">
        <w:rPr>
          <w:b w:val="0"/>
          <w:sz w:val="20"/>
        </w:rPr>
        <w:t xml:space="preserve">  What % does each owner own?</w:t>
      </w:r>
    </w:p>
    <w:p w:rsidR="00E74CA6" w:rsidRPr="008B6611" w:rsidRDefault="006C0BCA" w:rsidP="008B6611">
      <w:pPr>
        <w:pStyle w:val="Heading1"/>
        <w:ind w:left="360"/>
        <w:rPr>
          <w:b w:val="0"/>
          <w:sz w:val="20"/>
        </w:rPr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86A08" w:rsidP="0043626F">
      <w:pPr>
        <w:pStyle w:val="Heading2"/>
        <w:numPr>
          <w:ilvl w:val="0"/>
          <w:numId w:val="17"/>
        </w:numPr>
        <w:rPr>
          <w:sz w:val="24"/>
          <w:szCs w:val="24"/>
        </w:rPr>
      </w:pPr>
      <w:bookmarkStart w:id="22" w:name="_Toc285359305"/>
      <w:bookmarkStart w:id="23" w:name="_Toc288024672"/>
      <w:bookmarkStart w:id="24" w:name="_Toc319902013"/>
      <w:bookmarkStart w:id="25" w:name="_Toc322772003"/>
      <w:r>
        <w:rPr>
          <w:sz w:val="24"/>
          <w:szCs w:val="24"/>
        </w:rPr>
        <w:t xml:space="preserve">Company </w:t>
      </w:r>
      <w:r w:rsidR="00A02AAA">
        <w:rPr>
          <w:sz w:val="24"/>
          <w:szCs w:val="24"/>
        </w:rPr>
        <w:t>H</w:t>
      </w:r>
      <w:r w:rsidR="006C0BCA" w:rsidRPr="00866E28">
        <w:rPr>
          <w:sz w:val="24"/>
          <w:szCs w:val="24"/>
        </w:rPr>
        <w:t>istory</w:t>
      </w:r>
      <w:bookmarkEnd w:id="22"/>
      <w:bookmarkEnd w:id="23"/>
      <w:bookmarkEnd w:id="24"/>
      <w:bookmarkEnd w:id="25"/>
    </w:p>
    <w:p w:rsidR="008C1A9F" w:rsidRDefault="0043626F" w:rsidP="008C1A9F">
      <w:pPr>
        <w:pStyle w:val="Heading1"/>
        <w:ind w:firstLine="360"/>
        <w:rPr>
          <w:b w:val="0"/>
          <w:sz w:val="20"/>
        </w:rPr>
      </w:pPr>
      <w:r w:rsidRPr="008C1A9F">
        <w:rPr>
          <w:b w:val="0"/>
          <w:sz w:val="20"/>
        </w:rPr>
        <w:t xml:space="preserve"> </w:t>
      </w:r>
      <w:r w:rsidRPr="008C1A9F">
        <w:rPr>
          <w:sz w:val="20"/>
        </w:rPr>
        <w:t>Existing companies</w:t>
      </w:r>
      <w:r w:rsidRPr="00866E28">
        <w:rPr>
          <w:i/>
          <w:sz w:val="20"/>
        </w:rPr>
        <w:t xml:space="preserve"> – </w:t>
      </w:r>
      <w:r w:rsidRPr="00A02AAA">
        <w:rPr>
          <w:b w:val="0"/>
          <w:sz w:val="20"/>
        </w:rPr>
        <w:t>Give brief history of operations</w:t>
      </w:r>
      <w:r w:rsidR="00A02AAA" w:rsidRPr="00A02AAA">
        <w:rPr>
          <w:b w:val="0"/>
          <w:sz w:val="20"/>
        </w:rPr>
        <w:t>.</w:t>
      </w:r>
    </w:p>
    <w:p w:rsidR="0043626F" w:rsidRPr="008C1A9F" w:rsidRDefault="00A02AAA" w:rsidP="008C1A9F">
      <w:pPr>
        <w:pStyle w:val="Heading1"/>
        <w:ind w:firstLine="360"/>
        <w:rPr>
          <w:b w:val="0"/>
          <w:sz w:val="20"/>
        </w:rPr>
      </w:pPr>
      <w:r w:rsidRPr="008C1A9F">
        <w:rPr>
          <w:sz w:val="20"/>
        </w:rPr>
        <w:t>Startu</w:t>
      </w:r>
      <w:r w:rsidR="0043626F" w:rsidRPr="008C1A9F">
        <w:rPr>
          <w:sz w:val="20"/>
        </w:rPr>
        <w:t>p companies</w:t>
      </w:r>
      <w:r w:rsidR="0043626F" w:rsidRPr="008C1A9F">
        <w:rPr>
          <w:b w:val="0"/>
          <w:sz w:val="20"/>
        </w:rPr>
        <w:t xml:space="preserve"> – </w:t>
      </w:r>
      <w:r w:rsidR="008C1A9F">
        <w:rPr>
          <w:b w:val="0"/>
          <w:sz w:val="20"/>
        </w:rPr>
        <w:t xml:space="preserve">Summarize </w:t>
      </w:r>
      <w:r w:rsidR="0043626F" w:rsidRPr="008C1A9F">
        <w:rPr>
          <w:b w:val="0"/>
          <w:sz w:val="20"/>
        </w:rPr>
        <w:t>the idea of the business</w:t>
      </w:r>
      <w:r w:rsidRPr="008C1A9F">
        <w:rPr>
          <w:b w:val="0"/>
          <w:sz w:val="20"/>
        </w:rPr>
        <w:t>.</w:t>
      </w:r>
    </w:p>
    <w:p w:rsidR="00E74CA6" w:rsidRPr="00866E28" w:rsidRDefault="006C0BCA" w:rsidP="0043626F">
      <w:pPr>
        <w:pStyle w:val="Graphic"/>
        <w:ind w:left="90"/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C0BCA">
      <w:pPr>
        <w:pStyle w:val="Graphic"/>
        <w:ind w:left="90"/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C0BCA">
      <w:pPr>
        <w:pStyle w:val="Graphic"/>
        <w:ind w:left="90"/>
      </w:pPr>
      <w:r w:rsidRPr="00866E28">
        <w:lastRenderedPageBreak/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Default="006C0BCA" w:rsidP="009E212E">
      <w:pPr>
        <w:pStyle w:val="Heading2"/>
        <w:numPr>
          <w:ilvl w:val="0"/>
          <w:numId w:val="17"/>
        </w:numPr>
        <w:rPr>
          <w:sz w:val="24"/>
          <w:szCs w:val="24"/>
        </w:rPr>
      </w:pPr>
      <w:bookmarkStart w:id="26" w:name="_Toc288024674"/>
      <w:bookmarkStart w:id="27" w:name="_Toc319902015"/>
      <w:bookmarkStart w:id="28" w:name="_Toc322772005"/>
      <w:r w:rsidRPr="009E212E">
        <w:rPr>
          <w:sz w:val="24"/>
          <w:szCs w:val="24"/>
        </w:rPr>
        <w:t>Comp</w:t>
      </w:r>
      <w:r w:rsidR="00A02AAA">
        <w:rPr>
          <w:sz w:val="24"/>
          <w:szCs w:val="24"/>
        </w:rPr>
        <w:t>any Location and F</w:t>
      </w:r>
      <w:r w:rsidRPr="009E212E">
        <w:rPr>
          <w:sz w:val="24"/>
          <w:szCs w:val="24"/>
        </w:rPr>
        <w:t>acilities</w:t>
      </w:r>
      <w:bookmarkEnd w:id="26"/>
      <w:bookmarkEnd w:id="27"/>
      <w:bookmarkEnd w:id="28"/>
    </w:p>
    <w:p w:rsidR="00A02AAA" w:rsidRPr="00A02AAA" w:rsidRDefault="00A02AAA" w:rsidP="00A02AAA">
      <w:pPr>
        <w:rPr>
          <w:i/>
        </w:rPr>
      </w:pPr>
    </w:p>
    <w:p w:rsidR="00E74CA6" w:rsidRPr="00A02AAA" w:rsidRDefault="00A02AAA" w:rsidP="00A02AAA">
      <w:pPr>
        <w:ind w:left="0"/>
      </w:pPr>
      <w:r w:rsidRPr="00A02AAA">
        <w:t>Give the address and</w:t>
      </w:r>
      <w:r w:rsidR="0043626F" w:rsidRPr="00A02AAA">
        <w:t xml:space="preserve"> </w:t>
      </w:r>
      <w:r w:rsidRPr="00A02AAA">
        <w:t xml:space="preserve">justify why the location is perfect for the business. Include </w:t>
      </w:r>
      <w:r w:rsidR="0043626F" w:rsidRPr="00A02AAA">
        <w:t>surrounding p</w:t>
      </w:r>
      <w:r w:rsidRPr="00A02AAA">
        <w:t xml:space="preserve">laces and/or highways </w:t>
      </w:r>
      <w:r w:rsidR="0043626F" w:rsidRPr="00A02AAA">
        <w:t>that will encourage growth.</w:t>
      </w:r>
    </w:p>
    <w:p w:rsidR="0043626F" w:rsidRPr="00A02AAA" w:rsidRDefault="0043626F" w:rsidP="0043626F">
      <w:pPr>
        <w:ind w:left="0"/>
      </w:pPr>
    </w:p>
    <w:p w:rsidR="0043626F" w:rsidRPr="00A02AAA" w:rsidRDefault="0043626F" w:rsidP="0043626F">
      <w:pPr>
        <w:ind w:left="0"/>
      </w:pPr>
      <w:r w:rsidRPr="00A02AAA">
        <w:t>Give a description of the inside</w:t>
      </w:r>
      <w:r w:rsidR="00A02AAA" w:rsidRPr="00A02AAA">
        <w:t xml:space="preserve"> of the</w:t>
      </w:r>
      <w:r w:rsidRPr="00A02AAA">
        <w:t xml:space="preserve"> facility and its relevance to the business.</w:t>
      </w:r>
    </w:p>
    <w:p w:rsidR="0043626F" w:rsidRPr="00A02AAA" w:rsidRDefault="0043626F" w:rsidP="0043626F">
      <w:pPr>
        <w:ind w:left="0"/>
      </w:pPr>
    </w:p>
    <w:p w:rsidR="00E74CA6" w:rsidRPr="00866E28" w:rsidRDefault="006C0BCA">
      <w:pPr>
        <w:pStyle w:val="Heading1"/>
      </w:pPr>
      <w:bookmarkStart w:id="29" w:name="_Toc285359308"/>
      <w:bookmarkStart w:id="30" w:name="_Toc288024675"/>
      <w:bookmarkStart w:id="31" w:name="_Toc319902016"/>
      <w:bookmarkStart w:id="32" w:name="_Toc322772006"/>
      <w:r w:rsidRPr="00866E28">
        <w:rPr>
          <w:sz w:val="28"/>
          <w:szCs w:val="28"/>
        </w:rPr>
        <w:t>Product</w:t>
      </w:r>
      <w:bookmarkEnd w:id="29"/>
      <w:bookmarkEnd w:id="30"/>
      <w:bookmarkEnd w:id="31"/>
      <w:bookmarkEnd w:id="32"/>
      <w:r w:rsidRPr="00866E28">
        <w:rPr>
          <w:sz w:val="28"/>
          <w:szCs w:val="28"/>
        </w:rPr>
        <w:t>(s)/Service(s</w:t>
      </w:r>
      <w:r w:rsidRPr="00866E28">
        <w:t>)</w:t>
      </w:r>
    </w:p>
    <w:p w:rsidR="00E74CA6" w:rsidRPr="00A02AAA" w:rsidRDefault="0043626F" w:rsidP="0043626F">
      <w:pPr>
        <w:pStyle w:val="Heading2"/>
        <w:rPr>
          <w:b w:val="0"/>
          <w:sz w:val="20"/>
        </w:rPr>
      </w:pPr>
      <w:bookmarkStart w:id="33" w:name="_Toc285359307"/>
      <w:r w:rsidRPr="00A02AAA">
        <w:rPr>
          <w:b w:val="0"/>
          <w:sz w:val="20"/>
        </w:rPr>
        <w:t xml:space="preserve">What type of product </w:t>
      </w:r>
      <w:r w:rsidR="00517953">
        <w:rPr>
          <w:b w:val="0"/>
          <w:sz w:val="20"/>
        </w:rPr>
        <w:t>or service do you plan to sell?</w:t>
      </w:r>
      <w:r w:rsidRPr="00A02AAA">
        <w:rPr>
          <w:b w:val="0"/>
          <w:sz w:val="20"/>
        </w:rPr>
        <w:t xml:space="preserve"> Describe each</w:t>
      </w:r>
      <w:r w:rsidR="00517953">
        <w:rPr>
          <w:b w:val="0"/>
          <w:sz w:val="20"/>
        </w:rPr>
        <w:t xml:space="preserve"> product or service in detail. </w:t>
      </w:r>
      <w:r w:rsidRPr="00A02AAA">
        <w:rPr>
          <w:b w:val="0"/>
          <w:sz w:val="20"/>
        </w:rPr>
        <w:t>How does the product or service compare to the competition?</w:t>
      </w:r>
      <w:bookmarkEnd w:id="33"/>
      <w:r w:rsidRPr="00A02AAA">
        <w:rPr>
          <w:sz w:val="20"/>
        </w:rPr>
        <w:t xml:space="preserve"> </w:t>
      </w:r>
      <w:r w:rsidRPr="00A02AAA">
        <w:rPr>
          <w:b w:val="0"/>
          <w:sz w:val="20"/>
        </w:rPr>
        <w:t>The more complex the industry, th</w:t>
      </w:r>
      <w:r w:rsidR="00A02AAA">
        <w:rPr>
          <w:b w:val="0"/>
          <w:sz w:val="20"/>
        </w:rPr>
        <w:t>e more specific the description</w:t>
      </w:r>
      <w:r w:rsidR="00517953">
        <w:rPr>
          <w:b w:val="0"/>
          <w:sz w:val="20"/>
        </w:rPr>
        <w:t xml:space="preserve"> should be</w:t>
      </w:r>
      <w:r w:rsidR="00A02AAA">
        <w:rPr>
          <w:b w:val="0"/>
          <w:sz w:val="20"/>
        </w:rPr>
        <w:t>.</w:t>
      </w:r>
    </w:p>
    <w:p w:rsidR="00E74CA6" w:rsidRPr="00866E28" w:rsidRDefault="00E74CA6">
      <w:pPr>
        <w:pStyle w:val="Graphic"/>
        <w:ind w:left="90"/>
        <w:rPr>
          <w:b/>
          <w:bCs/>
        </w:rPr>
      </w:pPr>
    </w:p>
    <w:p w:rsidR="00E74CA6" w:rsidRPr="00866E28" w:rsidRDefault="00A02AAA" w:rsidP="0043626F">
      <w:pPr>
        <w:pStyle w:val="Graphic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 of Product/Service</w:t>
      </w:r>
    </w:p>
    <w:p w:rsidR="00E74CA6" w:rsidRPr="00A02AAA" w:rsidRDefault="006C0BCA">
      <w:pPr>
        <w:pStyle w:val="Graphic"/>
        <w:ind w:left="90"/>
        <w:rPr>
          <w:bCs/>
          <w:u w:val="single"/>
        </w:rPr>
      </w:pPr>
      <w:r w:rsidRPr="00A02AAA">
        <w:rPr>
          <w:bCs/>
        </w:rPr>
        <w:t>List your product(s)/service(s) individually and describe how they benefit your customers.</w:t>
      </w:r>
    </w:p>
    <w:p w:rsidR="00E74CA6" w:rsidRPr="00A02AAA" w:rsidRDefault="00A02AAA" w:rsidP="0043626F">
      <w:pPr>
        <w:pStyle w:val="Heading2"/>
        <w:numPr>
          <w:ilvl w:val="1"/>
          <w:numId w:val="17"/>
        </w:numPr>
        <w:rPr>
          <w:sz w:val="24"/>
        </w:rPr>
      </w:pPr>
      <w:r>
        <w:rPr>
          <w:b w:val="0"/>
          <w:sz w:val="24"/>
        </w:rPr>
        <w:t>Product/s</w:t>
      </w:r>
      <w:r w:rsidR="006C0BCA" w:rsidRPr="00A02AAA">
        <w:rPr>
          <w:b w:val="0"/>
          <w:sz w:val="24"/>
        </w:rPr>
        <w:t>ervice 1</w:t>
      </w:r>
    </w:p>
    <w:p w:rsidR="00E74CA6" w:rsidRPr="00A02AAA" w:rsidRDefault="006C0BCA">
      <w:pPr>
        <w:pStyle w:val="Graphic"/>
        <w:ind w:left="90"/>
      </w:pP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</w:p>
    <w:p w:rsidR="00E74CA6" w:rsidRPr="00A02AAA" w:rsidRDefault="00A02AAA" w:rsidP="0043626F">
      <w:pPr>
        <w:pStyle w:val="Graphic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Product/s</w:t>
      </w:r>
      <w:r w:rsidR="006C0BCA" w:rsidRPr="00A02AAA">
        <w:rPr>
          <w:sz w:val="24"/>
          <w:szCs w:val="24"/>
        </w:rPr>
        <w:t>ervice 2</w:t>
      </w:r>
    </w:p>
    <w:p w:rsidR="00E74CA6" w:rsidRPr="00A02AAA" w:rsidRDefault="006C0BCA">
      <w:pPr>
        <w:pStyle w:val="Graphic"/>
        <w:ind w:left="90"/>
      </w:pP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</w:p>
    <w:p w:rsidR="00E74CA6" w:rsidRPr="00A02AAA" w:rsidRDefault="00A02AAA" w:rsidP="0043626F">
      <w:pPr>
        <w:pStyle w:val="Graphic"/>
        <w:numPr>
          <w:ilvl w:val="1"/>
          <w:numId w:val="17"/>
        </w:numPr>
      </w:pPr>
      <w:r>
        <w:rPr>
          <w:sz w:val="24"/>
        </w:rPr>
        <w:t>Product/s</w:t>
      </w:r>
      <w:r w:rsidR="006C0BCA" w:rsidRPr="00A02AAA">
        <w:rPr>
          <w:sz w:val="24"/>
        </w:rPr>
        <w:t>ervice 3</w:t>
      </w:r>
    </w:p>
    <w:p w:rsidR="00E74CA6" w:rsidRPr="00866E28" w:rsidRDefault="006C0BCA">
      <w:pPr>
        <w:pStyle w:val="Graphic"/>
        <w:ind w:left="90"/>
      </w:pP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C0BCA" w:rsidP="00A02AAA">
      <w:pPr>
        <w:pStyle w:val="Heading2"/>
        <w:numPr>
          <w:ilvl w:val="0"/>
          <w:numId w:val="24"/>
        </w:numPr>
        <w:rPr>
          <w:sz w:val="24"/>
          <w:szCs w:val="24"/>
        </w:rPr>
      </w:pPr>
      <w:bookmarkStart w:id="34" w:name="_Toc285359316"/>
      <w:bookmarkStart w:id="35" w:name="_Toc288024677"/>
      <w:bookmarkStart w:id="36" w:name="_Toc319902018"/>
      <w:bookmarkStart w:id="37" w:name="_Toc322772008"/>
      <w:r w:rsidRPr="00866E28">
        <w:rPr>
          <w:sz w:val="24"/>
          <w:szCs w:val="24"/>
        </w:rPr>
        <w:t>Important Product(s)/Service(s) Features and Competitive Comparison</w:t>
      </w:r>
      <w:bookmarkEnd w:id="34"/>
      <w:bookmarkEnd w:id="35"/>
      <w:bookmarkEnd w:id="36"/>
      <w:bookmarkEnd w:id="37"/>
    </w:p>
    <w:p w:rsidR="00E74CA6" w:rsidRDefault="006C0BCA" w:rsidP="00575587">
      <w:pPr>
        <w:pStyle w:val="Heading1"/>
      </w:pPr>
      <w:r w:rsidRPr="00A02AAA">
        <w:rPr>
          <w:b w:val="0"/>
          <w:sz w:val="20"/>
        </w:rPr>
        <w:t>Describe the important competitive features o</w:t>
      </w:r>
      <w:r w:rsidR="00A02AAA">
        <w:rPr>
          <w:b w:val="0"/>
          <w:sz w:val="20"/>
        </w:rPr>
        <w:t>f your product(s) or service(s)</w:t>
      </w:r>
      <w:r w:rsidRPr="00A02AAA">
        <w:rPr>
          <w:b w:val="0"/>
          <w:sz w:val="20"/>
        </w:rPr>
        <w:t xml:space="preserve"> or both.</w:t>
      </w:r>
      <w:r w:rsidR="00A02AAA">
        <w:rPr>
          <w:b w:val="0"/>
          <w:sz w:val="20"/>
        </w:rPr>
        <w:t xml:space="preserve"> </w:t>
      </w:r>
      <w:r w:rsidR="00575587" w:rsidRPr="00A02AAA">
        <w:rPr>
          <w:b w:val="0"/>
          <w:sz w:val="20"/>
        </w:rPr>
        <w:t>How do your products/services compete against other brands and/or comp</w:t>
      </w:r>
      <w:r w:rsidR="00E25997" w:rsidRPr="00A02AAA">
        <w:rPr>
          <w:b w:val="0"/>
          <w:sz w:val="20"/>
        </w:rPr>
        <w:t>etition</w:t>
      </w:r>
      <w:r w:rsidR="00A02AAA">
        <w:rPr>
          <w:b w:val="0"/>
          <w:sz w:val="20"/>
        </w:rPr>
        <w:t xml:space="preserve">?  </w:t>
      </w:r>
      <w:r w:rsidR="00575587" w:rsidRPr="00A02AAA">
        <w:rPr>
          <w:b w:val="0"/>
          <w:sz w:val="20"/>
        </w:rPr>
        <w:t>What makes the busi</w:t>
      </w:r>
      <w:r w:rsidR="00A02AAA">
        <w:rPr>
          <w:b w:val="0"/>
          <w:sz w:val="20"/>
        </w:rPr>
        <w:t>ness unique</w:t>
      </w:r>
      <w:r w:rsidR="00575587" w:rsidRPr="00A02AAA">
        <w:rPr>
          <w:b w:val="0"/>
          <w:sz w:val="20"/>
        </w:rPr>
        <w:t xml:space="preserve">?   </w:t>
      </w:r>
      <w:r w:rsidRPr="00A02AAA">
        <w:rPr>
          <w:b w:val="0"/>
          <w:sz w:val="20"/>
        </w:rPr>
        <w:t xml:space="preserve"> </w:t>
      </w:r>
      <w:bookmarkStart w:id="38" w:name="_Toc285359317"/>
      <w:bookmarkStart w:id="39" w:name="_Toc288024678"/>
      <w:bookmarkStart w:id="40" w:name="_Toc319902019"/>
      <w:bookmarkStart w:id="41" w:name="_Toc322772009"/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  <w:r w:rsidRPr="00A02AAA">
        <w:tab/>
      </w:r>
    </w:p>
    <w:p w:rsidR="00E74CA6" w:rsidRPr="00C17BB5" w:rsidRDefault="006C0BCA" w:rsidP="00C17BB5">
      <w:pPr>
        <w:pStyle w:val="Graphic"/>
        <w:ind w:left="0"/>
        <w:rPr>
          <w:b/>
          <w:sz w:val="28"/>
          <w:szCs w:val="28"/>
        </w:rPr>
      </w:pPr>
      <w:r w:rsidRPr="00C17BB5">
        <w:rPr>
          <w:b/>
          <w:sz w:val="28"/>
          <w:szCs w:val="28"/>
        </w:rPr>
        <w:t xml:space="preserve">Customer Service </w:t>
      </w:r>
    </w:p>
    <w:p w:rsidR="00E74CA6" w:rsidRPr="00866E28" w:rsidRDefault="00575587" w:rsidP="007A65A3">
      <w:pPr>
        <w:pStyle w:val="Heading1"/>
      </w:pPr>
      <w:r w:rsidRPr="00A02AAA">
        <w:rPr>
          <w:b w:val="0"/>
          <w:sz w:val="20"/>
        </w:rPr>
        <w:t>How do y</w:t>
      </w:r>
      <w:r w:rsidR="00A02AAA" w:rsidRPr="00A02AAA">
        <w:rPr>
          <w:b w:val="0"/>
          <w:sz w:val="20"/>
        </w:rPr>
        <w:t>ou plan to service the product?  I</w:t>
      </w:r>
      <w:r w:rsidRPr="00A02AAA">
        <w:rPr>
          <w:b w:val="0"/>
          <w:sz w:val="20"/>
        </w:rPr>
        <w:t>nclu</w:t>
      </w:r>
      <w:r w:rsidR="00F12ED7">
        <w:rPr>
          <w:b w:val="0"/>
          <w:sz w:val="20"/>
        </w:rPr>
        <w:t>de</w:t>
      </w:r>
      <w:r w:rsidR="00A02AAA" w:rsidRPr="00A02AAA">
        <w:rPr>
          <w:b w:val="0"/>
          <w:sz w:val="20"/>
        </w:rPr>
        <w:t xml:space="preserve"> customer support, guarantees</w:t>
      </w:r>
      <w:r w:rsidRPr="00A02AAA">
        <w:rPr>
          <w:b w:val="0"/>
          <w:sz w:val="20"/>
        </w:rPr>
        <w:t xml:space="preserve"> and hours of operation</w:t>
      </w:r>
      <w:r w:rsidR="00A02AAA" w:rsidRPr="00A02AAA">
        <w:rPr>
          <w:b w:val="0"/>
          <w:sz w:val="20"/>
        </w:rPr>
        <w:t>.</w:t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</w:p>
    <w:p w:rsidR="00E74CA6" w:rsidRPr="00866E28" w:rsidRDefault="006C0BCA">
      <w:pPr>
        <w:pStyle w:val="Heading2"/>
        <w:rPr>
          <w:szCs w:val="28"/>
        </w:rPr>
      </w:pPr>
      <w:bookmarkStart w:id="42" w:name="_Toc319902021"/>
      <w:bookmarkStart w:id="43" w:name="_Toc322772011"/>
      <w:r w:rsidRPr="00866E28">
        <w:rPr>
          <w:szCs w:val="28"/>
        </w:rPr>
        <w:lastRenderedPageBreak/>
        <w:t>Market Analysis</w:t>
      </w:r>
    </w:p>
    <w:p w:rsidR="00E74CA6" w:rsidRPr="00866E28" w:rsidRDefault="006C0BCA" w:rsidP="00575587">
      <w:pPr>
        <w:pStyle w:val="Heading2"/>
        <w:numPr>
          <w:ilvl w:val="0"/>
          <w:numId w:val="18"/>
        </w:numPr>
        <w:rPr>
          <w:sz w:val="24"/>
          <w:szCs w:val="24"/>
        </w:rPr>
      </w:pPr>
      <w:r w:rsidRPr="00866E28">
        <w:rPr>
          <w:sz w:val="24"/>
          <w:szCs w:val="24"/>
        </w:rPr>
        <w:t>Industry Analysis</w:t>
      </w:r>
      <w:bookmarkEnd w:id="42"/>
      <w:bookmarkEnd w:id="43"/>
    </w:p>
    <w:p w:rsidR="007A65A3" w:rsidRPr="007A65A3" w:rsidRDefault="00575587" w:rsidP="007A65A3">
      <w:pPr>
        <w:pStyle w:val="Heading1"/>
        <w:rPr>
          <w:b w:val="0"/>
          <w:sz w:val="20"/>
        </w:rPr>
      </w:pPr>
      <w:r w:rsidRPr="00A02AAA">
        <w:rPr>
          <w:b w:val="0"/>
          <w:sz w:val="20"/>
        </w:rPr>
        <w:t>G</w:t>
      </w:r>
      <w:r w:rsidR="00A02AAA">
        <w:rPr>
          <w:b w:val="0"/>
          <w:sz w:val="20"/>
        </w:rPr>
        <w:t xml:space="preserve">ive factors and/or news that </w:t>
      </w:r>
      <w:r w:rsidRPr="00A02AAA">
        <w:rPr>
          <w:b w:val="0"/>
          <w:sz w:val="20"/>
        </w:rPr>
        <w:t>af</w:t>
      </w:r>
      <w:r w:rsidR="00A02AAA">
        <w:rPr>
          <w:b w:val="0"/>
          <w:sz w:val="20"/>
        </w:rPr>
        <w:t>fecting the current industry.  Reference articles from newspapers, magazines or SearchBank. Information you provide will set the scene for the market f</w:t>
      </w:r>
      <w:r w:rsidR="006C0BCA" w:rsidRPr="00A02AAA">
        <w:rPr>
          <w:b w:val="0"/>
          <w:sz w:val="20"/>
        </w:rPr>
        <w:t xml:space="preserve">orecast section. </w:t>
      </w:r>
    </w:p>
    <w:p w:rsidR="0073172A" w:rsidRPr="00866E28" w:rsidRDefault="0073172A" w:rsidP="0073172A"/>
    <w:bookmarkEnd w:id="38"/>
    <w:bookmarkEnd w:id="39"/>
    <w:bookmarkEnd w:id="40"/>
    <w:bookmarkEnd w:id="41"/>
    <w:p w:rsidR="00E74CA6" w:rsidRPr="00866E28" w:rsidRDefault="000D330F" w:rsidP="00575587">
      <w:pPr>
        <w:pStyle w:val="Heading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Market Forecast/</w:t>
      </w:r>
      <w:r w:rsidR="006C0BCA" w:rsidRPr="00866E28">
        <w:rPr>
          <w:sz w:val="24"/>
          <w:szCs w:val="24"/>
        </w:rPr>
        <w:t>Target Market</w:t>
      </w:r>
    </w:p>
    <w:p w:rsidR="00E74CA6" w:rsidRPr="00A02AAA" w:rsidRDefault="00575587" w:rsidP="00575587">
      <w:pPr>
        <w:pStyle w:val="Instructions"/>
        <w:ind w:left="0"/>
        <w:rPr>
          <w:vanish w:val="0"/>
          <w:color w:val="auto"/>
        </w:rPr>
      </w:pPr>
      <w:bookmarkStart w:id="44" w:name="_Toc285359319"/>
      <w:bookmarkStart w:id="45" w:name="_Toc288024680"/>
      <w:r w:rsidRPr="00A02AAA">
        <w:rPr>
          <w:vanish w:val="0"/>
          <w:color w:val="auto"/>
        </w:rPr>
        <w:t>Give factors that describe the market</w:t>
      </w:r>
      <w:r w:rsidR="00A02AAA">
        <w:rPr>
          <w:vanish w:val="0"/>
          <w:color w:val="auto"/>
        </w:rPr>
        <w:t xml:space="preserve"> surrounding your comp</w:t>
      </w:r>
      <w:r w:rsidR="007352AD">
        <w:rPr>
          <w:vanish w:val="0"/>
          <w:color w:val="auto"/>
        </w:rPr>
        <w:t xml:space="preserve">any. What are the demographics of your market? Do you know </w:t>
      </w:r>
      <w:r w:rsidR="00A02AAA">
        <w:rPr>
          <w:vanish w:val="0"/>
          <w:color w:val="auto"/>
        </w:rPr>
        <w:t>traffic counts? Show that you understand your market.</w:t>
      </w:r>
      <w:r w:rsidRPr="00A02AAA">
        <w:rPr>
          <w:vanish w:val="0"/>
          <w:color w:val="auto"/>
        </w:rPr>
        <w:t xml:space="preserve"> </w:t>
      </w:r>
      <w:r w:rsidR="009229F7">
        <w:rPr>
          <w:vanish w:val="0"/>
          <w:color w:val="auto"/>
        </w:rPr>
        <w:t xml:space="preserve">Link </w:t>
      </w:r>
      <w:r w:rsidRPr="00A02AAA">
        <w:rPr>
          <w:vanish w:val="0"/>
          <w:color w:val="auto"/>
        </w:rPr>
        <w:t>answer</w:t>
      </w:r>
      <w:r w:rsidR="009229F7">
        <w:rPr>
          <w:vanish w:val="0"/>
          <w:color w:val="auto"/>
        </w:rPr>
        <w:t>s directly</w:t>
      </w:r>
      <w:r w:rsidRPr="00A02AAA">
        <w:rPr>
          <w:vanish w:val="0"/>
          <w:color w:val="auto"/>
        </w:rPr>
        <w:t xml:space="preserve"> to demographic information.   </w:t>
      </w:r>
    </w:p>
    <w:p w:rsidR="0073172A" w:rsidRPr="00866E28" w:rsidRDefault="0073172A" w:rsidP="00575587">
      <w:pPr>
        <w:pStyle w:val="Instructions"/>
        <w:ind w:left="0"/>
        <w:rPr>
          <w:i/>
          <w:vanish w:val="0"/>
          <w:color w:val="auto"/>
        </w:rPr>
      </w:pPr>
    </w:p>
    <w:p w:rsidR="0073172A" w:rsidRPr="00866E28" w:rsidRDefault="0073172A" w:rsidP="0073172A">
      <w:pPr>
        <w:pStyle w:val="Header"/>
        <w:pBdr>
          <w:bottom w:val="none" w:sz="0" w:space="0" w:color="auto"/>
        </w:pBdr>
        <w:tabs>
          <w:tab w:val="clear" w:pos="4320"/>
          <w:tab w:val="clear" w:pos="8640"/>
        </w:tabs>
        <w:spacing w:before="60" w:after="60"/>
        <w:rPr>
          <w:b/>
          <w:sz w:val="28"/>
          <w:szCs w:val="28"/>
        </w:rPr>
      </w:pPr>
      <w:r w:rsidRPr="00866E28">
        <w:rPr>
          <w:b/>
          <w:sz w:val="28"/>
          <w:szCs w:val="28"/>
        </w:rPr>
        <w:t>Competition</w:t>
      </w:r>
      <w:r w:rsidRPr="00866E28">
        <w:rPr>
          <w:b/>
          <w:sz w:val="28"/>
          <w:szCs w:val="28"/>
        </w:rPr>
        <w:tab/>
      </w:r>
      <w:r w:rsidRPr="00866E28">
        <w:rPr>
          <w:b/>
          <w:sz w:val="28"/>
          <w:szCs w:val="28"/>
        </w:rPr>
        <w:tab/>
      </w:r>
      <w:r w:rsidRPr="00866E28">
        <w:rPr>
          <w:b/>
          <w:sz w:val="28"/>
          <w:szCs w:val="28"/>
        </w:rPr>
        <w:tab/>
      </w:r>
      <w:r w:rsidRPr="00866E28">
        <w:rPr>
          <w:b/>
          <w:sz w:val="28"/>
          <w:szCs w:val="28"/>
        </w:rPr>
        <w:tab/>
      </w:r>
      <w:r w:rsidRPr="00866E28">
        <w:rPr>
          <w:b/>
          <w:sz w:val="28"/>
          <w:szCs w:val="28"/>
        </w:rPr>
        <w:tab/>
      </w:r>
      <w:r w:rsidRPr="00866E28">
        <w:rPr>
          <w:b/>
          <w:sz w:val="28"/>
          <w:szCs w:val="28"/>
        </w:rPr>
        <w:tab/>
      </w:r>
    </w:p>
    <w:p w:rsidR="0073172A" w:rsidRPr="00866E28" w:rsidRDefault="0073172A" w:rsidP="007A65A3">
      <w:pPr>
        <w:pStyle w:val="Heading1"/>
        <w:rPr>
          <w:i/>
          <w:vanish/>
        </w:rPr>
      </w:pPr>
      <w:r w:rsidRPr="00866E28">
        <w:rPr>
          <w:sz w:val="20"/>
        </w:rPr>
        <w:t xml:space="preserve">List your five nearest competitors.  </w:t>
      </w:r>
      <w:r w:rsidR="009229F7" w:rsidRPr="00C17BB5">
        <w:rPr>
          <w:b w:val="0"/>
          <w:sz w:val="20"/>
        </w:rPr>
        <w:t>Is their business s</w:t>
      </w:r>
      <w:r w:rsidRPr="00C17BB5">
        <w:rPr>
          <w:b w:val="0"/>
          <w:sz w:val="20"/>
        </w:rPr>
        <w:t>teady</w:t>
      </w:r>
      <w:r w:rsidR="009229F7" w:rsidRPr="00C17BB5">
        <w:rPr>
          <w:b w:val="0"/>
          <w:sz w:val="20"/>
        </w:rPr>
        <w:t>, increasing or decreasing?</w:t>
      </w:r>
      <w:r w:rsidRPr="00C17BB5">
        <w:rPr>
          <w:b w:val="0"/>
          <w:sz w:val="20"/>
        </w:rPr>
        <w:t xml:space="preserve">  Why?</w:t>
      </w:r>
      <w:r w:rsidR="00C17BB5">
        <w:rPr>
          <w:sz w:val="20"/>
        </w:rPr>
        <w:t xml:space="preserve"> </w:t>
      </w:r>
      <w:r w:rsidRPr="00C17BB5">
        <w:rPr>
          <w:b w:val="0"/>
          <w:sz w:val="20"/>
        </w:rPr>
        <w:t xml:space="preserve">How are their operations similar or </w:t>
      </w:r>
      <w:r w:rsidR="009229F7" w:rsidRPr="00C17BB5">
        <w:rPr>
          <w:b w:val="0"/>
          <w:sz w:val="20"/>
        </w:rPr>
        <w:t>different</w:t>
      </w:r>
      <w:r w:rsidRPr="00C17BB5">
        <w:rPr>
          <w:b w:val="0"/>
          <w:sz w:val="20"/>
        </w:rPr>
        <w:t xml:space="preserve"> to your operations?</w:t>
      </w:r>
      <w:r w:rsidR="009229F7" w:rsidRPr="00C17BB5">
        <w:rPr>
          <w:b w:val="0"/>
          <w:sz w:val="20"/>
        </w:rPr>
        <w:t xml:space="preserve"> </w:t>
      </w:r>
      <w:r w:rsidRPr="00C17BB5">
        <w:rPr>
          <w:b w:val="0"/>
          <w:sz w:val="20"/>
        </w:rPr>
        <w:t>What are their strengths and weaknesses?</w:t>
      </w:r>
      <w:r w:rsidR="009229F7" w:rsidRPr="00C17BB5">
        <w:rPr>
          <w:b w:val="0"/>
          <w:sz w:val="20"/>
        </w:rPr>
        <w:t xml:space="preserve"> </w:t>
      </w:r>
      <w:r w:rsidRPr="00C17BB5">
        <w:rPr>
          <w:b w:val="0"/>
          <w:sz w:val="20"/>
        </w:rPr>
        <w:t xml:space="preserve">What have you learned from watching their operations?  How will your operations be better (or different) than </w:t>
      </w:r>
      <w:r w:rsidR="009229F7" w:rsidRPr="00C17BB5">
        <w:rPr>
          <w:b w:val="0"/>
          <w:sz w:val="20"/>
        </w:rPr>
        <w:t xml:space="preserve">that of </w:t>
      </w:r>
      <w:r w:rsidRPr="00C17BB5">
        <w:rPr>
          <w:b w:val="0"/>
          <w:sz w:val="20"/>
        </w:rPr>
        <w:t>your competitors?</w:t>
      </w:r>
      <w:r w:rsidRPr="00C17BB5">
        <w:rPr>
          <w:b w:val="0"/>
          <w:sz w:val="20"/>
        </w:rPr>
        <w:tab/>
      </w:r>
      <w:r w:rsidRPr="00C17BB5">
        <w:rPr>
          <w:b w:val="0"/>
          <w:sz w:val="20"/>
        </w:rPr>
        <w:tab/>
      </w:r>
      <w:r w:rsidRPr="00C17BB5">
        <w:rPr>
          <w:b w:val="0"/>
          <w:sz w:val="20"/>
        </w:rPr>
        <w:tab/>
      </w:r>
      <w:r w:rsidRPr="00C17BB5">
        <w:rPr>
          <w:b w:val="0"/>
          <w:sz w:val="20"/>
        </w:rPr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73172A" w:rsidRPr="00866E28" w:rsidRDefault="0073172A" w:rsidP="00575587">
      <w:pPr>
        <w:pStyle w:val="Instructions"/>
        <w:ind w:left="0"/>
      </w:pPr>
    </w:p>
    <w:p w:rsidR="00E74CA6" w:rsidRPr="00866E28" w:rsidRDefault="006C0BCA">
      <w:pPr>
        <w:ind w:left="0"/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C0BCA" w:rsidP="00575587">
      <w:pPr>
        <w:numPr>
          <w:ilvl w:val="0"/>
          <w:numId w:val="18"/>
        </w:numPr>
        <w:rPr>
          <w:b/>
          <w:sz w:val="24"/>
          <w:szCs w:val="24"/>
        </w:rPr>
      </w:pPr>
      <w:bookmarkStart w:id="46" w:name="_Toc285359320"/>
      <w:bookmarkStart w:id="47" w:name="_Toc288024681"/>
      <w:bookmarkStart w:id="48" w:name="_Toc319902022"/>
      <w:bookmarkStart w:id="49" w:name="_Toc322772012"/>
      <w:bookmarkEnd w:id="44"/>
      <w:bookmarkEnd w:id="45"/>
      <w:r w:rsidRPr="00866E28">
        <w:rPr>
          <w:b/>
          <w:sz w:val="24"/>
          <w:szCs w:val="24"/>
        </w:rPr>
        <w:t>Keys to Success</w:t>
      </w:r>
      <w:bookmarkEnd w:id="46"/>
      <w:bookmarkEnd w:id="47"/>
      <w:bookmarkEnd w:id="48"/>
      <w:bookmarkEnd w:id="49"/>
    </w:p>
    <w:p w:rsidR="001B4DF2" w:rsidRPr="001B4DF2" w:rsidRDefault="006C0BCA" w:rsidP="001B4DF2">
      <w:pPr>
        <w:pStyle w:val="Heading1"/>
        <w:ind w:left="720"/>
      </w:pPr>
      <w:r w:rsidRPr="009229F7">
        <w:rPr>
          <w:b w:val="0"/>
          <w:sz w:val="20"/>
        </w:rPr>
        <w:t>I</w:t>
      </w:r>
      <w:r w:rsidR="009229F7" w:rsidRPr="009229F7">
        <w:rPr>
          <w:b w:val="0"/>
          <w:sz w:val="20"/>
        </w:rPr>
        <w:t>n order for (company n</w:t>
      </w:r>
      <w:r w:rsidR="00575587" w:rsidRPr="009229F7">
        <w:rPr>
          <w:b w:val="0"/>
          <w:sz w:val="20"/>
        </w:rPr>
        <w:t>ame) to remain competitive in its target market, the business must focus on competitive qualities.</w:t>
      </w:r>
      <w:r w:rsidR="00C17BB5">
        <w:rPr>
          <w:b w:val="0"/>
          <w:sz w:val="20"/>
        </w:rPr>
        <w:t xml:space="preserve"> </w:t>
      </w:r>
      <w:r w:rsidR="00575587" w:rsidRPr="00C17BB5">
        <w:rPr>
          <w:b w:val="0"/>
          <w:sz w:val="20"/>
        </w:rPr>
        <w:t>List three or more ways the company will obtain a strategic advantage over its competitors</w:t>
      </w:r>
      <w:r w:rsidR="009229F7" w:rsidRPr="00C17BB5">
        <w:rPr>
          <w:b w:val="0"/>
          <w:sz w:val="20"/>
        </w:rPr>
        <w:t xml:space="preserve">. Will it be </w:t>
      </w:r>
      <w:r w:rsidR="00575587" w:rsidRPr="00C17BB5">
        <w:rPr>
          <w:b w:val="0"/>
          <w:sz w:val="20"/>
        </w:rPr>
        <w:t>e</w:t>
      </w:r>
      <w:r w:rsidR="009229F7" w:rsidRPr="00C17BB5">
        <w:rPr>
          <w:b w:val="0"/>
          <w:sz w:val="20"/>
        </w:rPr>
        <w:t>fficiency, experience, location?</w:t>
      </w:r>
      <w:r w:rsidR="001B4DF2">
        <w:tab/>
      </w:r>
    </w:p>
    <w:p w:rsidR="00E74CA6" w:rsidRPr="001B4DF2" w:rsidRDefault="006C0BCA" w:rsidP="001B4DF2">
      <w:pPr>
        <w:pStyle w:val="Heading2"/>
        <w:numPr>
          <w:ilvl w:val="0"/>
          <w:numId w:val="18"/>
        </w:numPr>
        <w:ind w:left="1440"/>
        <w:rPr>
          <w:b w:val="0"/>
          <w:sz w:val="20"/>
        </w:rPr>
      </w:pPr>
      <w:r w:rsidRPr="001B4DF2">
        <w:rPr>
          <w:b w:val="0"/>
          <w:sz w:val="20"/>
        </w:rPr>
        <w:t>Competitive Quality 1</w:t>
      </w:r>
    </w:p>
    <w:p w:rsidR="00E74CA6" w:rsidRPr="001B4DF2" w:rsidRDefault="007F0552" w:rsidP="001B4DF2">
      <w:pPr>
        <w:pStyle w:val="Graphic"/>
        <w:numPr>
          <w:ilvl w:val="0"/>
          <w:numId w:val="18"/>
        </w:numPr>
        <w:ind w:left="1440"/>
      </w:pPr>
      <w:r w:rsidRPr="001B4DF2">
        <w:t>Co</w:t>
      </w:r>
      <w:r w:rsidR="006C0BCA" w:rsidRPr="001B4DF2">
        <w:t>mpetitive Quality 2</w:t>
      </w:r>
    </w:p>
    <w:p w:rsidR="00E74CA6" w:rsidRPr="001B4DF2" w:rsidRDefault="007F0552" w:rsidP="001B4DF2">
      <w:pPr>
        <w:pStyle w:val="Heading2"/>
        <w:numPr>
          <w:ilvl w:val="0"/>
          <w:numId w:val="18"/>
        </w:numPr>
        <w:ind w:left="1440"/>
        <w:rPr>
          <w:b w:val="0"/>
          <w:sz w:val="20"/>
        </w:rPr>
      </w:pPr>
      <w:r w:rsidRPr="001B4DF2">
        <w:rPr>
          <w:b w:val="0"/>
          <w:sz w:val="20"/>
        </w:rPr>
        <w:t>C</w:t>
      </w:r>
      <w:r w:rsidR="006C0BCA" w:rsidRPr="001B4DF2">
        <w:rPr>
          <w:b w:val="0"/>
          <w:sz w:val="20"/>
        </w:rPr>
        <w:t>ompetitive Quality 3</w:t>
      </w:r>
    </w:p>
    <w:p w:rsidR="007A4CBB" w:rsidRDefault="006C0BCA" w:rsidP="001B4DF2">
      <w:pPr>
        <w:pStyle w:val="Graphic"/>
        <w:ind w:left="810"/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Default="009229F7" w:rsidP="007A4CBB">
      <w:pPr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SWOT</w:t>
      </w:r>
      <w:r w:rsidR="007A4CBB" w:rsidRPr="007A4CBB">
        <w:rPr>
          <w:b/>
          <w:sz w:val="24"/>
          <w:szCs w:val="24"/>
        </w:rPr>
        <w:t xml:space="preserve"> Analysis</w:t>
      </w:r>
    </w:p>
    <w:p w:rsidR="009229F7" w:rsidRDefault="009229F7" w:rsidP="009229F7">
      <w:pPr>
        <w:ind w:left="720"/>
        <w:rPr>
          <w:b/>
          <w:sz w:val="24"/>
          <w:szCs w:val="24"/>
        </w:rPr>
      </w:pPr>
    </w:p>
    <w:p w:rsidR="007A4CBB" w:rsidRDefault="007A4CBB" w:rsidP="001B4DF2">
      <w:pPr>
        <w:numPr>
          <w:ilvl w:val="0"/>
          <w:numId w:val="18"/>
        </w:num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Strengths of the company</w:t>
      </w:r>
    </w:p>
    <w:p w:rsidR="007A4CBB" w:rsidRDefault="007A4CBB" w:rsidP="001B4DF2">
      <w:pPr>
        <w:numPr>
          <w:ilvl w:val="0"/>
          <w:numId w:val="18"/>
        </w:numPr>
        <w:ind w:left="1080"/>
      </w:pPr>
      <w:r w:rsidRPr="009229F7">
        <w:t>What skills does the company possess that will ensure the future success of it?</w:t>
      </w:r>
    </w:p>
    <w:p w:rsidR="009229F7" w:rsidRPr="009229F7" w:rsidRDefault="009229F7" w:rsidP="001B4DF2"/>
    <w:p w:rsidR="007A4CBB" w:rsidRDefault="007A4CBB" w:rsidP="001B4DF2">
      <w:pPr>
        <w:numPr>
          <w:ilvl w:val="0"/>
          <w:numId w:val="18"/>
        </w:num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Weaknesses of the company</w:t>
      </w:r>
    </w:p>
    <w:p w:rsidR="007A4CBB" w:rsidRDefault="007A4CBB" w:rsidP="001B4DF2">
      <w:pPr>
        <w:numPr>
          <w:ilvl w:val="0"/>
          <w:numId w:val="18"/>
        </w:numPr>
        <w:ind w:left="1080"/>
        <w:rPr>
          <w:i/>
        </w:rPr>
      </w:pPr>
      <w:r w:rsidRPr="009229F7">
        <w:t>What skills does the company not possess that could potentially be the downfall of the company and how do you propose to fix the weaknesses</w:t>
      </w:r>
      <w:r w:rsidRPr="007A4CBB">
        <w:rPr>
          <w:i/>
        </w:rPr>
        <w:t>?</w:t>
      </w:r>
    </w:p>
    <w:p w:rsidR="009229F7" w:rsidRPr="007A4CBB" w:rsidRDefault="009229F7" w:rsidP="001B4DF2">
      <w:pPr>
        <w:rPr>
          <w:i/>
        </w:rPr>
      </w:pPr>
    </w:p>
    <w:p w:rsidR="007A4CBB" w:rsidRDefault="007A4CBB" w:rsidP="001B4DF2">
      <w:pPr>
        <w:numPr>
          <w:ilvl w:val="0"/>
          <w:numId w:val="18"/>
        </w:num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Opportunities of the company</w:t>
      </w:r>
    </w:p>
    <w:p w:rsidR="007A4CBB" w:rsidRDefault="007A4CBB" w:rsidP="001B4DF2">
      <w:pPr>
        <w:numPr>
          <w:ilvl w:val="0"/>
          <w:numId w:val="18"/>
        </w:numPr>
        <w:ind w:left="1080"/>
      </w:pPr>
      <w:r w:rsidRPr="009229F7">
        <w:lastRenderedPageBreak/>
        <w:t>Are there any opportunities (i.e. growing community) that you can forsee that will allow your business to grow and be prosperous?</w:t>
      </w:r>
    </w:p>
    <w:p w:rsidR="009229F7" w:rsidRPr="009229F7" w:rsidRDefault="009229F7" w:rsidP="001B4DF2"/>
    <w:p w:rsidR="007A4CBB" w:rsidRDefault="000D330F" w:rsidP="001B4DF2">
      <w:pPr>
        <w:numPr>
          <w:ilvl w:val="0"/>
          <w:numId w:val="18"/>
        </w:num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Threats to</w:t>
      </w:r>
      <w:r w:rsidR="007A4CBB">
        <w:rPr>
          <w:b/>
          <w:sz w:val="24"/>
          <w:szCs w:val="24"/>
        </w:rPr>
        <w:t xml:space="preserve"> the company</w:t>
      </w:r>
    </w:p>
    <w:p w:rsidR="007A4CBB" w:rsidRDefault="007A4CBB" w:rsidP="001B4DF2">
      <w:pPr>
        <w:numPr>
          <w:ilvl w:val="0"/>
          <w:numId w:val="18"/>
        </w:numPr>
        <w:ind w:left="1080"/>
      </w:pPr>
      <w:r w:rsidRPr="009229F7">
        <w:t>What are the threats (i.e. heavy competition) that can potentially hurt the company in the long run?</w:t>
      </w:r>
    </w:p>
    <w:p w:rsidR="009229F7" w:rsidRPr="009229F7" w:rsidRDefault="009229F7" w:rsidP="007A4CBB">
      <w:pPr>
        <w:ind w:left="720"/>
      </w:pPr>
    </w:p>
    <w:p w:rsidR="00E74CA6" w:rsidRPr="00B168FB" w:rsidRDefault="006C0BCA" w:rsidP="00B168FB">
      <w:pPr>
        <w:pStyle w:val="Heading1"/>
        <w:ind w:left="90"/>
        <w:jc w:val="both"/>
        <w:rPr>
          <w:sz w:val="28"/>
          <w:szCs w:val="28"/>
        </w:rPr>
      </w:pPr>
      <w:bookmarkStart w:id="50" w:name="_Toc285359325"/>
      <w:bookmarkStart w:id="51" w:name="_Toc288024683"/>
      <w:bookmarkStart w:id="52" w:name="_Toc319902024"/>
      <w:bookmarkStart w:id="53" w:name="_Toc322772014"/>
      <w:r w:rsidRPr="00B168FB">
        <w:rPr>
          <w:sz w:val="28"/>
          <w:szCs w:val="28"/>
        </w:rPr>
        <w:t>Business Strategy and Implementation</w:t>
      </w:r>
      <w:bookmarkEnd w:id="50"/>
      <w:bookmarkEnd w:id="51"/>
      <w:bookmarkEnd w:id="52"/>
      <w:bookmarkEnd w:id="53"/>
    </w:p>
    <w:p w:rsidR="00D15D25" w:rsidRDefault="007F0552">
      <w:pPr>
        <w:pStyle w:val="Graphic"/>
        <w:ind w:left="90"/>
      </w:pPr>
      <w:bookmarkStart w:id="54" w:name="_Toc285359326"/>
      <w:bookmarkStart w:id="55" w:name="_Toc288024684"/>
      <w:r w:rsidRPr="009229F7">
        <w:t>Give step-by-step strategies to meet the</w:t>
      </w:r>
      <w:r w:rsidR="009229F7">
        <w:t xml:space="preserve"> objectives set by the company. Provide</w:t>
      </w:r>
      <w:r w:rsidRPr="009229F7">
        <w:t xml:space="preserve"> plans for any future service or product lines beyond the three-year projections.</w:t>
      </w:r>
      <w:r w:rsidR="006C0BCA" w:rsidRPr="009229F7">
        <w:tab/>
      </w:r>
      <w:r w:rsidR="006C0BCA" w:rsidRPr="009229F7">
        <w:tab/>
      </w:r>
      <w:r w:rsidR="006C0BCA" w:rsidRPr="009229F7">
        <w:tab/>
      </w:r>
      <w:r w:rsidR="006C0BCA" w:rsidRPr="009229F7">
        <w:tab/>
      </w:r>
      <w:r w:rsidR="006C0BCA" w:rsidRPr="009229F7">
        <w:tab/>
      </w:r>
      <w:r w:rsidR="006C0BCA" w:rsidRPr="009229F7">
        <w:tab/>
      </w:r>
      <w:r w:rsidR="006C0BCA" w:rsidRPr="009229F7">
        <w:tab/>
      </w:r>
      <w:r w:rsidR="006C0BCA" w:rsidRPr="009229F7">
        <w:tab/>
      </w:r>
      <w:r w:rsidR="006C0BCA" w:rsidRPr="009229F7">
        <w:tab/>
      </w:r>
    </w:p>
    <w:p w:rsidR="00E74CA6" w:rsidRPr="00866E28" w:rsidRDefault="006C0BCA" w:rsidP="007F0552">
      <w:pPr>
        <w:pStyle w:val="Heading2"/>
        <w:numPr>
          <w:ilvl w:val="0"/>
          <w:numId w:val="20"/>
        </w:numPr>
        <w:rPr>
          <w:sz w:val="24"/>
          <w:szCs w:val="24"/>
        </w:rPr>
      </w:pPr>
      <w:bookmarkStart w:id="56" w:name="_Toc319902025"/>
      <w:bookmarkStart w:id="57" w:name="_Toc322772015"/>
      <w:r w:rsidRPr="00866E28">
        <w:rPr>
          <w:sz w:val="24"/>
          <w:szCs w:val="24"/>
        </w:rPr>
        <w:t>Advertising</w:t>
      </w:r>
      <w:r w:rsidR="009229F7">
        <w:rPr>
          <w:sz w:val="24"/>
          <w:szCs w:val="24"/>
        </w:rPr>
        <w:t>/marketing/promotion</w:t>
      </w:r>
    </w:p>
    <w:p w:rsidR="00E74CA6" w:rsidRPr="00866E28" w:rsidRDefault="009229F7" w:rsidP="008C1A9F">
      <w:pPr>
        <w:pStyle w:val="Heading1"/>
      </w:pPr>
      <w:r>
        <w:rPr>
          <w:b w:val="0"/>
          <w:sz w:val="20"/>
        </w:rPr>
        <w:t xml:space="preserve">Describe advertising and marketing planned for </w:t>
      </w:r>
      <w:r w:rsidR="006C0BCA" w:rsidRPr="009229F7">
        <w:rPr>
          <w:b w:val="0"/>
          <w:sz w:val="20"/>
        </w:rPr>
        <w:t xml:space="preserve">your new </w:t>
      </w:r>
      <w:r>
        <w:rPr>
          <w:b w:val="0"/>
          <w:sz w:val="20"/>
        </w:rPr>
        <w:t xml:space="preserve">business. Include </w:t>
      </w:r>
      <w:r w:rsidRPr="009229F7">
        <w:rPr>
          <w:b w:val="0"/>
          <w:sz w:val="20"/>
        </w:rPr>
        <w:t>examples of</w:t>
      </w:r>
      <w:r w:rsidR="006C0BCA" w:rsidRPr="009229F7">
        <w:rPr>
          <w:b w:val="0"/>
          <w:sz w:val="20"/>
        </w:rPr>
        <w:t xml:space="preserve"> brochures, direc</w:t>
      </w:r>
      <w:r>
        <w:rPr>
          <w:b w:val="0"/>
          <w:sz w:val="20"/>
        </w:rPr>
        <w:t>t mail, print advertising, broadcast</w:t>
      </w:r>
      <w:r w:rsidR="006C0BCA" w:rsidRPr="009229F7">
        <w:rPr>
          <w:b w:val="0"/>
          <w:sz w:val="20"/>
        </w:rPr>
        <w:t xml:space="preserve"> advertising, </w:t>
      </w:r>
      <w:r>
        <w:rPr>
          <w:b w:val="0"/>
          <w:sz w:val="20"/>
        </w:rPr>
        <w:t>Yellow Pages, social media, publicity events, networking opportunities</w:t>
      </w:r>
      <w:r w:rsidR="006C0BCA" w:rsidRPr="009229F7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or other promotional strategies </w:t>
      </w:r>
      <w:r w:rsidR="006C0BCA" w:rsidRPr="009229F7">
        <w:rPr>
          <w:b w:val="0"/>
          <w:sz w:val="20"/>
        </w:rPr>
        <w:t>you plan to pursue.</w:t>
      </w:r>
      <w:r w:rsidR="006C0BCA" w:rsidRPr="009229F7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</w:p>
    <w:p w:rsidR="00E74CA6" w:rsidRPr="00866E28" w:rsidRDefault="006C0BCA" w:rsidP="007F0552">
      <w:pPr>
        <w:pStyle w:val="Heading2"/>
        <w:numPr>
          <w:ilvl w:val="0"/>
          <w:numId w:val="20"/>
        </w:numPr>
        <w:rPr>
          <w:sz w:val="24"/>
          <w:szCs w:val="24"/>
        </w:rPr>
      </w:pPr>
      <w:r w:rsidRPr="00866E28">
        <w:rPr>
          <w:sz w:val="24"/>
          <w:szCs w:val="24"/>
        </w:rPr>
        <w:t>Marketing Strategy</w:t>
      </w:r>
      <w:bookmarkEnd w:id="54"/>
      <w:bookmarkEnd w:id="55"/>
      <w:bookmarkEnd w:id="56"/>
      <w:bookmarkEnd w:id="57"/>
    </w:p>
    <w:p w:rsidR="00D15D25" w:rsidRDefault="009229F7" w:rsidP="008C1A9F">
      <w:pPr>
        <w:pStyle w:val="Graphic"/>
        <w:ind w:left="360"/>
      </w:pPr>
      <w:r>
        <w:t xml:space="preserve">How will </w:t>
      </w:r>
      <w:r w:rsidR="007F0552" w:rsidRPr="009229F7">
        <w:t>the company use</w:t>
      </w:r>
      <w:r>
        <w:t xml:space="preserve"> these advertising/marketing/promotional strategies </w:t>
      </w:r>
      <w:r w:rsidR="007F0552" w:rsidRPr="009229F7">
        <w:t xml:space="preserve">to build a solid customer base?  What type of initial promotions? </w:t>
      </w:r>
      <w:r w:rsidR="006C0BCA" w:rsidRPr="009229F7">
        <w:tab/>
      </w:r>
    </w:p>
    <w:p w:rsidR="00E74CA6" w:rsidRPr="009229F7" w:rsidRDefault="006C0BCA">
      <w:pPr>
        <w:pStyle w:val="Graphic"/>
        <w:ind w:left="90"/>
      </w:pP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  <w:r w:rsidRPr="009229F7">
        <w:tab/>
      </w:r>
    </w:p>
    <w:p w:rsidR="00E74CA6" w:rsidRPr="00866E28" w:rsidRDefault="007F0552" w:rsidP="007F0552">
      <w:pPr>
        <w:pStyle w:val="Graphic"/>
        <w:numPr>
          <w:ilvl w:val="0"/>
          <w:numId w:val="20"/>
        </w:numPr>
        <w:rPr>
          <w:b/>
          <w:sz w:val="24"/>
          <w:szCs w:val="24"/>
        </w:rPr>
      </w:pPr>
      <w:bookmarkStart w:id="58" w:name="_Toc285359327"/>
      <w:bookmarkStart w:id="59" w:name="_Toc288024685"/>
      <w:bookmarkStart w:id="60" w:name="_Toc319902026"/>
      <w:bookmarkStart w:id="61" w:name="_Toc322772016"/>
      <w:r w:rsidRPr="00866E28">
        <w:rPr>
          <w:b/>
          <w:sz w:val="24"/>
          <w:szCs w:val="24"/>
        </w:rPr>
        <w:t>Sales</w:t>
      </w:r>
      <w:r w:rsidR="006C0BCA" w:rsidRPr="00866E28">
        <w:rPr>
          <w:b/>
          <w:sz w:val="24"/>
          <w:szCs w:val="24"/>
        </w:rPr>
        <w:t xml:space="preserve"> Plan</w:t>
      </w:r>
      <w:bookmarkEnd w:id="58"/>
      <w:bookmarkEnd w:id="59"/>
      <w:bookmarkEnd w:id="60"/>
      <w:bookmarkEnd w:id="61"/>
      <w:r w:rsidR="006C0BCA" w:rsidRPr="00866E28">
        <w:rPr>
          <w:b/>
          <w:sz w:val="24"/>
          <w:szCs w:val="24"/>
        </w:rPr>
        <w:t xml:space="preserve"> </w:t>
      </w:r>
    </w:p>
    <w:p w:rsidR="00E74CA6" w:rsidRPr="00D15D25" w:rsidRDefault="007F0552" w:rsidP="008C1A9F">
      <w:pPr>
        <w:pStyle w:val="Heading1"/>
        <w:ind w:left="360"/>
        <w:rPr>
          <w:b w:val="0"/>
          <w:sz w:val="20"/>
        </w:rPr>
      </w:pPr>
      <w:r w:rsidRPr="00D15D25">
        <w:rPr>
          <w:b w:val="0"/>
          <w:sz w:val="20"/>
        </w:rPr>
        <w:t xml:space="preserve">What plans does the company have to increase the customer base to meet the objectives?  What offers or guarantees do you have? </w:t>
      </w:r>
    </w:p>
    <w:p w:rsidR="008C1A9F" w:rsidRDefault="006C0BCA" w:rsidP="006C0BCA">
      <w:pPr>
        <w:pStyle w:val="Graphic"/>
        <w:ind w:left="90"/>
      </w:pPr>
      <w:r w:rsidRPr="00D15D25">
        <w:tab/>
      </w:r>
      <w:r w:rsidRPr="00D15D25">
        <w:tab/>
      </w:r>
      <w:r w:rsidRPr="00D15D25">
        <w:tab/>
      </w:r>
      <w:r w:rsidRPr="00D15D25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7147AB" w:rsidRDefault="006C0BCA" w:rsidP="007147AB">
      <w:pPr>
        <w:pStyle w:val="Heading2"/>
        <w:jc w:val="both"/>
        <w:rPr>
          <w:szCs w:val="28"/>
        </w:rPr>
      </w:pPr>
      <w:bookmarkStart w:id="62" w:name="_Toc285359328"/>
      <w:bookmarkStart w:id="63" w:name="_Toc288024686"/>
      <w:bookmarkStart w:id="64" w:name="_Toc319902027"/>
      <w:bookmarkStart w:id="65" w:name="_Toc322772017"/>
      <w:r w:rsidRPr="007147AB">
        <w:rPr>
          <w:szCs w:val="28"/>
        </w:rPr>
        <w:t>Strategic Alliances</w:t>
      </w:r>
      <w:bookmarkEnd w:id="62"/>
      <w:bookmarkEnd w:id="63"/>
      <w:bookmarkEnd w:id="64"/>
      <w:bookmarkEnd w:id="65"/>
    </w:p>
    <w:p w:rsidR="00D15D25" w:rsidRPr="00D15D25" w:rsidRDefault="006C0BCA" w:rsidP="008C1A9F">
      <w:pPr>
        <w:pStyle w:val="Heading1"/>
      </w:pPr>
      <w:r w:rsidRPr="00D15D25">
        <w:rPr>
          <w:b w:val="0"/>
          <w:sz w:val="20"/>
        </w:rPr>
        <w:t>What strategic alliances does the company have?</w:t>
      </w:r>
      <w:r w:rsidR="00AD77C9">
        <w:rPr>
          <w:b w:val="0"/>
          <w:sz w:val="20"/>
        </w:rPr>
        <w:t xml:space="preserve"> Will you offer more product lines? Do you have solid relationships with distributors? Will you take advantage of training and technical support to stay on top of your industry’s movement?</w:t>
      </w:r>
      <w:r w:rsidR="00AD77C9" w:rsidRPr="00D15D25">
        <w:t xml:space="preserve"> </w:t>
      </w:r>
    </w:p>
    <w:p w:rsidR="006C0BCA" w:rsidRDefault="006C0BCA" w:rsidP="006C0BCA"/>
    <w:p w:rsidR="00AD77C9" w:rsidRPr="00866E28" w:rsidRDefault="00AD77C9" w:rsidP="006C0BCA"/>
    <w:p w:rsidR="00E74CA6" w:rsidRPr="00866E28" w:rsidRDefault="006C0BCA">
      <w:pPr>
        <w:pStyle w:val="Heading1"/>
        <w:rPr>
          <w:sz w:val="28"/>
          <w:szCs w:val="28"/>
        </w:rPr>
      </w:pPr>
      <w:bookmarkStart w:id="66" w:name="_Toc285359330"/>
      <w:bookmarkStart w:id="67" w:name="_Toc288024688"/>
      <w:bookmarkStart w:id="68" w:name="_Toc319902029"/>
      <w:bookmarkStart w:id="69" w:name="_Toc322772019"/>
      <w:r w:rsidRPr="00866E28">
        <w:rPr>
          <w:sz w:val="28"/>
          <w:szCs w:val="28"/>
        </w:rPr>
        <w:t>Organization</w:t>
      </w:r>
      <w:bookmarkEnd w:id="66"/>
      <w:bookmarkEnd w:id="67"/>
      <w:bookmarkEnd w:id="68"/>
      <w:bookmarkEnd w:id="69"/>
    </w:p>
    <w:p w:rsidR="00016DAD" w:rsidRPr="00AD77C9" w:rsidRDefault="006C0BCA">
      <w:pPr>
        <w:pStyle w:val="Instructions"/>
        <w:ind w:left="0"/>
        <w:rPr>
          <w:vanish w:val="0"/>
          <w:color w:val="auto"/>
        </w:rPr>
      </w:pPr>
      <w:bookmarkStart w:id="70" w:name="_Toc285359331"/>
      <w:bookmarkStart w:id="71" w:name="_Toc288024689"/>
      <w:r w:rsidRPr="00AD77C9">
        <w:rPr>
          <w:vanish w:val="0"/>
          <w:color w:val="auto"/>
        </w:rPr>
        <w:t>Describe each manager’</w:t>
      </w:r>
      <w:r w:rsidR="00AD77C9">
        <w:rPr>
          <w:vanish w:val="0"/>
          <w:color w:val="auto"/>
        </w:rPr>
        <w:t>s organizational responsibility.</w:t>
      </w:r>
    </w:p>
    <w:p w:rsidR="00016DAD" w:rsidRPr="00866E28" w:rsidRDefault="00016DAD">
      <w:pPr>
        <w:pStyle w:val="Instructions"/>
        <w:ind w:left="0"/>
        <w:rPr>
          <w:i/>
          <w:vanish w:val="0"/>
          <w:color w:val="auto"/>
        </w:rPr>
      </w:pPr>
    </w:p>
    <w:p w:rsidR="00E74CA6" w:rsidRPr="00E700CB" w:rsidRDefault="006C0BCA" w:rsidP="005B1C4C">
      <w:pPr>
        <w:pStyle w:val="Instructions"/>
        <w:numPr>
          <w:ilvl w:val="1"/>
          <w:numId w:val="20"/>
        </w:numPr>
        <w:rPr>
          <w:color w:val="auto"/>
          <w:sz w:val="24"/>
          <w:szCs w:val="24"/>
        </w:rPr>
      </w:pPr>
      <w:r w:rsidRPr="00E700CB">
        <w:rPr>
          <w:color w:val="auto"/>
          <w:sz w:val="24"/>
          <w:szCs w:val="24"/>
        </w:rPr>
        <w:lastRenderedPageBreak/>
        <w:t>.</w:t>
      </w:r>
    </w:p>
    <w:p w:rsidR="00016DAD" w:rsidRPr="00E700CB" w:rsidRDefault="00016DAD" w:rsidP="00016DAD">
      <w:pPr>
        <w:pStyle w:val="Instructions"/>
        <w:ind w:left="0"/>
        <w:rPr>
          <w:sz w:val="24"/>
          <w:szCs w:val="24"/>
        </w:rPr>
      </w:pPr>
      <w:bookmarkStart w:id="72" w:name="_Toc319902030"/>
      <w:bookmarkStart w:id="73" w:name="_Toc322772020"/>
    </w:p>
    <w:p w:rsidR="00E74CA6" w:rsidRPr="00E700CB" w:rsidRDefault="006C0BCA" w:rsidP="005B1C4C">
      <w:pPr>
        <w:pStyle w:val="Heading2"/>
        <w:numPr>
          <w:ilvl w:val="0"/>
          <w:numId w:val="23"/>
        </w:numPr>
        <w:rPr>
          <w:sz w:val="24"/>
          <w:szCs w:val="24"/>
        </w:rPr>
      </w:pPr>
      <w:r w:rsidRPr="00E700CB">
        <w:rPr>
          <w:sz w:val="24"/>
          <w:szCs w:val="24"/>
        </w:rPr>
        <w:t>Organizational Structure</w:t>
      </w:r>
      <w:bookmarkEnd w:id="70"/>
      <w:bookmarkEnd w:id="71"/>
      <w:bookmarkEnd w:id="72"/>
      <w:bookmarkEnd w:id="73"/>
    </w:p>
    <w:p w:rsidR="00D5443F" w:rsidRDefault="00AD77C9" w:rsidP="004D0505">
      <w:pPr>
        <w:pStyle w:val="Heading2"/>
        <w:ind w:left="720"/>
        <w:rPr>
          <w:b w:val="0"/>
          <w:sz w:val="20"/>
        </w:rPr>
      </w:pPr>
      <w:bookmarkStart w:id="74" w:name="_Toc285359332"/>
      <w:bookmarkStart w:id="75" w:name="_Toc288024690"/>
      <w:bookmarkStart w:id="76" w:name="_Toc319902031"/>
      <w:bookmarkStart w:id="77" w:name="_Toc322772021"/>
      <w:r w:rsidRPr="008C1A9F">
        <w:rPr>
          <w:b w:val="0"/>
          <w:sz w:val="20"/>
        </w:rPr>
        <w:t xml:space="preserve">Illustrate your company’s </w:t>
      </w:r>
      <w:r w:rsidR="004D0505" w:rsidRPr="008C1A9F">
        <w:rPr>
          <w:b w:val="0"/>
          <w:sz w:val="20"/>
        </w:rPr>
        <w:t>organization.</w:t>
      </w:r>
    </w:p>
    <w:p w:rsidR="008C1A9F" w:rsidRPr="008C1A9F" w:rsidRDefault="008C1A9F" w:rsidP="008C1A9F"/>
    <w:p w:rsidR="00D5443F" w:rsidRPr="00866E28" w:rsidRDefault="00572F0C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112395</wp:posOffset>
                </wp:positionV>
                <wp:extent cx="4213225" cy="1064895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225" cy="1064895"/>
                          <a:chOff x="2828" y="9579"/>
                          <a:chExt cx="6635" cy="1677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241" y="9579"/>
                            <a:ext cx="1813" cy="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828" y="10609"/>
                            <a:ext cx="1813" cy="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241" y="10609"/>
                            <a:ext cx="1813" cy="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650" y="10609"/>
                            <a:ext cx="1813" cy="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152" y="10226"/>
                            <a:ext cx="0" cy="3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7" y="10344"/>
                            <a:ext cx="4803" cy="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540" y="10363"/>
                            <a:ext cx="0" cy="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737" y="10363"/>
                            <a:ext cx="1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EE931" id="Group 6" o:spid="_x0000_s1026" style="position:absolute;margin-left:70.45pt;margin-top:8.85pt;width:331.75pt;height:83.85pt;z-index:251656192" coordorigin="2828,9579" coordsize="6635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">
                <v:roundrect id="AutoShape 7" o:spid="_x0000_s1027" style="position:absolute;left:5241;top:9579;width:1813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dKMIA&#10;AADaAAAADwAAAGRycy9kb3ducmV2LnhtbESPQYvCMBSE78L+h/CEvWlqF0SqUURW8LILWnvw9mie&#10;TbF5qU3U7r/fCILHYWa+YRar3jbiTp2vHSuYjBMQxKXTNVcKjvl2NAPhA7LGxjEp+CMPq+XHYIGZ&#10;dg/e0/0QKhEh7DNUYEJoMyl9aciiH7uWOHpn11kMUXaV1B0+Itw2Mk2SqbRYc1ww2NLGUHk53KyC&#10;20/RXH/Tr+Jk++vZ5HV+Cd+5Up/Dfj0HEagP7/CrvdMKUnhei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90owgAAANoAAAAPAAAAAAAAAAAAAAAAAJgCAABkcnMvZG93&#10;bnJldi54bWxQSwUGAAAAAAQABAD1AAAAhwMAAAAA&#10;" fillcolor="#d8d8d8"/>
                <v:roundrect id="AutoShape 8" o:spid="_x0000_s1028" style="position:absolute;left:2828;top:10609;width:1813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4s8IA&#10;AADaAAAADwAAAGRycy9kb3ducmV2LnhtbESPQYvCMBSE78L+h/AW9qapCiLVVER2wYuCdj3s7dE8&#10;m9LmpTZRu//eCILHYWa+YZar3jbiRp2vHCsYjxIQxIXTFZcKfvOf4RyED8gaG8ek4J88rLKPwRJT&#10;7e58oNsxlCJC2KeowITQplL6wpBFP3ItcfTOrrMYouxKqTu8R7ht5CRJZtJixXHBYEsbQ0V9vFoF&#10;192puewn09Of7S9nk1d5Hb5zpb4++/UCRKA+vMOv9lYrmMLzSr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3izwgAAANoAAAAPAAAAAAAAAAAAAAAAAJgCAABkcnMvZG93&#10;bnJldi54bWxQSwUGAAAAAAQABAD1AAAAhwMAAAAA&#10;" fillcolor="#d8d8d8"/>
                <v:roundrect id="AutoShape 9" o:spid="_x0000_s1029" style="position:absolute;left:5241;top:10609;width:1813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gx8MA&#10;AADaAAAADwAAAGRycy9kb3ducmV2LnhtbESPT4vCMBTE7wt+h/AEb2vqHxapRhFR8OLCWnvw9mie&#10;TbF5qU3U+u03wsIeh5n5DbNYdbYWD2p95VjBaJiAIC6crrhUcMp2nzMQPiBrrB2Tghd5WC17HwtM&#10;tXvyDz2OoRQRwj5FBSaEJpXSF4Ys+qFriKN3ca3FEGVbSt3iM8JtLcdJ8iUtVhwXDDa0MVRcj3er&#10;4H7I69v3eJKfbXe7mKzKrmGbKTXod+s5iEBd+A//tfdawRT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rgx8MAAADaAAAADwAAAAAAAAAAAAAAAACYAgAAZHJzL2Rv&#10;d25yZXYueG1sUEsFBgAAAAAEAAQA9QAAAIgDAAAAAA==&#10;" fillcolor="#d8d8d8"/>
                <v:roundrect id="AutoShape 10" o:spid="_x0000_s1030" style="position:absolute;left:7650;top:10609;width:1813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FXMIA&#10;AADaAAAADwAAAGRycy9kb3ducmV2LnhtbESPQYvCMBSE7wv+h/AEb2uq4iLVKCIKXlxYaw/eHs2z&#10;KTYvtYla//1GWNjjMDPfMItVZ2vxoNZXjhWMhgkI4sLpiksFp2z3OQPhA7LG2jEpeJGH1bL3scBU&#10;uyf/0OMYShEh7FNUYEJoUil9YciiH7qGOHoX11oMUbal1C0+I9zWcpwkX9JixXHBYEMbQ8X1eLcK&#10;7oe8vn2PJ/nZdreLyarsGraZUoN+t56DCNSF//Bfe68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kVcwgAAANoAAAAPAAAAAAAAAAAAAAAAAJgCAABkcnMvZG93&#10;bnJldi54bWxQSwUGAAAAAAQABAD1AAAAhwMAAAAA&#10;" fill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1" type="#_x0000_t32" style="position:absolute;left:6152;top:10226;width:0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2" o:spid="_x0000_s1032" type="#_x0000_t32" style="position:absolute;left:3737;top:10344;width:4803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13" o:spid="_x0000_s1033" type="#_x0000_t32" style="position:absolute;left:8540;top:10363;width:0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4" o:spid="_x0000_s1034" type="#_x0000_t32" style="position:absolute;left:3737;top:10363;width:1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4D0505" w:rsidRPr="00866E28" w:rsidRDefault="004D0505">
      <w:pPr>
        <w:pStyle w:val="Heading2"/>
      </w:pPr>
    </w:p>
    <w:p w:rsidR="004D0505" w:rsidRPr="00866E28" w:rsidRDefault="004D0505">
      <w:pPr>
        <w:pStyle w:val="Heading2"/>
      </w:pPr>
    </w:p>
    <w:p w:rsidR="004D0505" w:rsidRPr="00866E28" w:rsidRDefault="004D0505">
      <w:pPr>
        <w:pStyle w:val="Heading2"/>
      </w:pPr>
    </w:p>
    <w:p w:rsidR="00897660" w:rsidRDefault="00897660" w:rsidP="00897660">
      <w:pPr>
        <w:pStyle w:val="Heading2"/>
        <w:ind w:left="720"/>
      </w:pPr>
    </w:p>
    <w:p w:rsidR="00E74CA6" w:rsidRPr="00866E28" w:rsidRDefault="006C0BCA" w:rsidP="005B1C4C">
      <w:pPr>
        <w:pStyle w:val="Heading2"/>
        <w:numPr>
          <w:ilvl w:val="0"/>
          <w:numId w:val="23"/>
        </w:numPr>
      </w:pPr>
      <w:r w:rsidRPr="00866E28">
        <w:t>Management Team</w:t>
      </w:r>
      <w:bookmarkEnd w:id="74"/>
      <w:bookmarkEnd w:id="75"/>
      <w:bookmarkEnd w:id="76"/>
      <w:bookmarkEnd w:id="77"/>
    </w:p>
    <w:p w:rsidR="00E74CA6" w:rsidRPr="00184BC4" w:rsidRDefault="00184BC4" w:rsidP="008C1A9F">
      <w:pPr>
        <w:pStyle w:val="Heading1"/>
        <w:ind w:left="360"/>
        <w:rPr>
          <w:b w:val="0"/>
          <w:sz w:val="20"/>
        </w:rPr>
      </w:pPr>
      <w:r>
        <w:rPr>
          <w:b w:val="0"/>
          <w:sz w:val="20"/>
        </w:rPr>
        <w:t xml:space="preserve">List </w:t>
      </w:r>
      <w:r w:rsidR="006C0BCA" w:rsidRPr="00184BC4">
        <w:rPr>
          <w:b w:val="0"/>
          <w:sz w:val="20"/>
        </w:rPr>
        <w:t>your management team. Include sum</w:t>
      </w:r>
      <w:r>
        <w:rPr>
          <w:b w:val="0"/>
          <w:sz w:val="20"/>
        </w:rPr>
        <w:t xml:space="preserve">maries of relevant experience or brief resumes </w:t>
      </w:r>
      <w:r w:rsidR="006C0BCA" w:rsidRPr="00184BC4">
        <w:rPr>
          <w:b w:val="0"/>
          <w:sz w:val="20"/>
        </w:rPr>
        <w:t>of each member</w:t>
      </w:r>
      <w:r>
        <w:rPr>
          <w:b w:val="0"/>
          <w:sz w:val="20"/>
        </w:rPr>
        <w:t>. Describe each person’s function</w:t>
      </w:r>
      <w:r w:rsidR="006C0BCA" w:rsidRPr="00184BC4">
        <w:rPr>
          <w:b w:val="0"/>
          <w:sz w:val="20"/>
        </w:rPr>
        <w:t xml:space="preserve"> within the company.</w:t>
      </w:r>
    </w:p>
    <w:p w:rsidR="00897660" w:rsidRPr="00866E28" w:rsidRDefault="006C0BCA">
      <w:pPr>
        <w:pStyle w:val="Graphic"/>
        <w:ind w:left="90"/>
      </w:pPr>
      <w:r w:rsidRPr="00866E28">
        <w:tab/>
      </w:r>
    </w:p>
    <w:tbl>
      <w:tblPr>
        <w:tblW w:w="1145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400"/>
        <w:gridCol w:w="2819"/>
      </w:tblGrid>
      <w:tr w:rsidR="00BD0048" w:rsidRPr="00BD0048" w:rsidTr="00BD0048">
        <w:trPr>
          <w:trHeight w:val="532"/>
        </w:trPr>
        <w:tc>
          <w:tcPr>
            <w:tcW w:w="3240" w:type="dxa"/>
          </w:tcPr>
          <w:p w:rsidR="00897660" w:rsidRPr="00BD0048" w:rsidRDefault="00897660" w:rsidP="00BD0048">
            <w:pPr>
              <w:pStyle w:val="Graphic"/>
              <w:ind w:left="0"/>
              <w:rPr>
                <w:b/>
                <w:sz w:val="24"/>
                <w:szCs w:val="24"/>
              </w:rPr>
            </w:pPr>
            <w:r w:rsidRPr="00BD0048">
              <w:rPr>
                <w:b/>
                <w:sz w:val="24"/>
                <w:szCs w:val="24"/>
              </w:rPr>
              <w:t>Name and Position</w:t>
            </w:r>
          </w:p>
        </w:tc>
        <w:tc>
          <w:tcPr>
            <w:tcW w:w="5400" w:type="dxa"/>
          </w:tcPr>
          <w:p w:rsidR="00897660" w:rsidRPr="00BD0048" w:rsidRDefault="00897660" w:rsidP="00BD0048">
            <w:pPr>
              <w:pStyle w:val="Graphic"/>
              <w:ind w:left="0"/>
              <w:rPr>
                <w:b/>
                <w:sz w:val="24"/>
                <w:szCs w:val="24"/>
              </w:rPr>
            </w:pPr>
            <w:r w:rsidRPr="00BD0048">
              <w:rPr>
                <w:b/>
                <w:sz w:val="24"/>
                <w:szCs w:val="24"/>
              </w:rPr>
              <w:t>Background</w:t>
            </w:r>
          </w:p>
        </w:tc>
        <w:tc>
          <w:tcPr>
            <w:tcW w:w="2819" w:type="dxa"/>
          </w:tcPr>
          <w:p w:rsidR="00897660" w:rsidRPr="00BD0048" w:rsidRDefault="00897660" w:rsidP="00BD0048">
            <w:pPr>
              <w:pStyle w:val="Graphic"/>
              <w:ind w:left="0"/>
              <w:rPr>
                <w:b/>
                <w:sz w:val="24"/>
                <w:szCs w:val="24"/>
              </w:rPr>
            </w:pPr>
            <w:r w:rsidRPr="00BD0048">
              <w:rPr>
                <w:b/>
                <w:sz w:val="24"/>
                <w:szCs w:val="24"/>
              </w:rPr>
              <w:t>Skills</w:t>
            </w:r>
          </w:p>
        </w:tc>
      </w:tr>
      <w:tr w:rsidR="00BD0048" w:rsidTr="00BD0048">
        <w:trPr>
          <w:trHeight w:val="479"/>
        </w:trPr>
        <w:tc>
          <w:tcPr>
            <w:tcW w:w="3240" w:type="dxa"/>
          </w:tcPr>
          <w:p w:rsidR="00897660" w:rsidRDefault="00897660" w:rsidP="00BD0048">
            <w:pPr>
              <w:pStyle w:val="Graphic"/>
              <w:ind w:left="0"/>
            </w:pPr>
          </w:p>
        </w:tc>
        <w:tc>
          <w:tcPr>
            <w:tcW w:w="5400" w:type="dxa"/>
          </w:tcPr>
          <w:p w:rsidR="00897660" w:rsidRDefault="00897660" w:rsidP="00BD0048">
            <w:pPr>
              <w:pStyle w:val="Graphic"/>
              <w:ind w:left="0"/>
            </w:pPr>
          </w:p>
        </w:tc>
        <w:tc>
          <w:tcPr>
            <w:tcW w:w="2819" w:type="dxa"/>
          </w:tcPr>
          <w:p w:rsidR="00897660" w:rsidRDefault="00897660" w:rsidP="00BD0048">
            <w:pPr>
              <w:pStyle w:val="Graphic"/>
              <w:ind w:left="0"/>
            </w:pPr>
          </w:p>
        </w:tc>
      </w:tr>
      <w:tr w:rsidR="00BD0048" w:rsidTr="00BD0048">
        <w:trPr>
          <w:trHeight w:val="479"/>
        </w:trPr>
        <w:tc>
          <w:tcPr>
            <w:tcW w:w="3240" w:type="dxa"/>
          </w:tcPr>
          <w:p w:rsidR="00897660" w:rsidRDefault="00897660" w:rsidP="00BD0048">
            <w:pPr>
              <w:pStyle w:val="Graphic"/>
              <w:ind w:left="0"/>
            </w:pPr>
          </w:p>
        </w:tc>
        <w:tc>
          <w:tcPr>
            <w:tcW w:w="5400" w:type="dxa"/>
          </w:tcPr>
          <w:p w:rsidR="00897660" w:rsidRDefault="00897660" w:rsidP="00BD0048">
            <w:pPr>
              <w:pStyle w:val="Graphic"/>
              <w:ind w:left="0"/>
            </w:pPr>
          </w:p>
        </w:tc>
        <w:tc>
          <w:tcPr>
            <w:tcW w:w="2819" w:type="dxa"/>
          </w:tcPr>
          <w:p w:rsidR="00897660" w:rsidRDefault="00897660" w:rsidP="00BD0048">
            <w:pPr>
              <w:pStyle w:val="Graphic"/>
              <w:ind w:left="0"/>
            </w:pPr>
          </w:p>
        </w:tc>
      </w:tr>
      <w:tr w:rsidR="00BD0048" w:rsidTr="00BD0048">
        <w:trPr>
          <w:trHeight w:val="479"/>
        </w:trPr>
        <w:tc>
          <w:tcPr>
            <w:tcW w:w="3240" w:type="dxa"/>
          </w:tcPr>
          <w:p w:rsidR="00897660" w:rsidRDefault="00897660" w:rsidP="00BD0048">
            <w:pPr>
              <w:pStyle w:val="Graphic"/>
              <w:ind w:left="0"/>
            </w:pPr>
          </w:p>
        </w:tc>
        <w:tc>
          <w:tcPr>
            <w:tcW w:w="5400" w:type="dxa"/>
          </w:tcPr>
          <w:p w:rsidR="00897660" w:rsidRDefault="00897660" w:rsidP="00BD0048">
            <w:pPr>
              <w:pStyle w:val="Graphic"/>
              <w:ind w:left="0"/>
            </w:pPr>
          </w:p>
        </w:tc>
        <w:tc>
          <w:tcPr>
            <w:tcW w:w="2819" w:type="dxa"/>
          </w:tcPr>
          <w:p w:rsidR="00897660" w:rsidRDefault="00897660" w:rsidP="00BD0048">
            <w:pPr>
              <w:pStyle w:val="Graphic"/>
              <w:ind w:left="0"/>
            </w:pPr>
          </w:p>
        </w:tc>
      </w:tr>
      <w:tr w:rsidR="00BD0048" w:rsidTr="00BD0048">
        <w:trPr>
          <w:trHeight w:val="479"/>
        </w:trPr>
        <w:tc>
          <w:tcPr>
            <w:tcW w:w="3240" w:type="dxa"/>
          </w:tcPr>
          <w:p w:rsidR="00897660" w:rsidRDefault="00897660" w:rsidP="00BD0048">
            <w:pPr>
              <w:pStyle w:val="Graphic"/>
              <w:ind w:left="0"/>
            </w:pPr>
          </w:p>
        </w:tc>
        <w:tc>
          <w:tcPr>
            <w:tcW w:w="5400" w:type="dxa"/>
          </w:tcPr>
          <w:p w:rsidR="00897660" w:rsidRDefault="00897660" w:rsidP="00BD0048">
            <w:pPr>
              <w:pStyle w:val="Graphic"/>
              <w:ind w:left="0"/>
            </w:pPr>
          </w:p>
        </w:tc>
        <w:tc>
          <w:tcPr>
            <w:tcW w:w="2819" w:type="dxa"/>
          </w:tcPr>
          <w:p w:rsidR="00897660" w:rsidRDefault="00897660" w:rsidP="00BD0048">
            <w:pPr>
              <w:pStyle w:val="Graphic"/>
              <w:ind w:left="0"/>
            </w:pPr>
          </w:p>
        </w:tc>
      </w:tr>
    </w:tbl>
    <w:p w:rsidR="00E74CA6" w:rsidRPr="00866E28" w:rsidRDefault="006C0BCA">
      <w:pPr>
        <w:pStyle w:val="Graphic"/>
        <w:ind w:left="90"/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C0BCA">
      <w:pPr>
        <w:pStyle w:val="Graphic"/>
        <w:ind w:left="90"/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66E28" w:rsidRDefault="006C0BCA" w:rsidP="00897660">
      <w:pPr>
        <w:pStyle w:val="Heading2"/>
        <w:numPr>
          <w:ilvl w:val="0"/>
          <w:numId w:val="23"/>
        </w:numPr>
      </w:pPr>
      <w:bookmarkStart w:id="78" w:name="_Toc285359336"/>
      <w:bookmarkStart w:id="79" w:name="_Toc288024691"/>
      <w:bookmarkStart w:id="80" w:name="_Toc319902032"/>
      <w:bookmarkStart w:id="81" w:name="_Toc322772022"/>
      <w:r w:rsidRPr="00866E28">
        <w:t>Management Team Gaps</w:t>
      </w:r>
      <w:bookmarkEnd w:id="78"/>
      <w:bookmarkEnd w:id="79"/>
      <w:bookmarkEnd w:id="80"/>
      <w:bookmarkEnd w:id="81"/>
    </w:p>
    <w:p w:rsidR="00E74CA6" w:rsidRPr="00184BC4" w:rsidRDefault="00CF4261" w:rsidP="008C1A9F">
      <w:pPr>
        <w:pStyle w:val="Graphic"/>
        <w:ind w:left="360"/>
      </w:pPr>
      <w:r w:rsidRPr="00184BC4">
        <w:t>Identify skills the team does not possess and</w:t>
      </w:r>
      <w:r w:rsidR="008C1A9F">
        <w:t xml:space="preserve"> discuss </w:t>
      </w:r>
      <w:r w:rsidRPr="00184BC4">
        <w:t>plans to fill these needs.</w:t>
      </w:r>
      <w:r w:rsidR="008C1A9F">
        <w:t xml:space="preserve"> </w:t>
      </w:r>
      <w:r w:rsidRPr="00184BC4">
        <w:t>State any gaps that management has in</w:t>
      </w:r>
      <w:r w:rsidR="008C1A9F">
        <w:t xml:space="preserve"> the operation of the company. </w:t>
      </w:r>
      <w:r w:rsidRPr="00184BC4">
        <w:t>Typical examples are legal and accounting</w:t>
      </w:r>
      <w:r w:rsidR="008C1A9F">
        <w:t xml:space="preserve"> deficits</w:t>
      </w:r>
      <w:r w:rsidRPr="00184BC4">
        <w:t>.</w:t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  <w:r w:rsidR="006C0BCA" w:rsidRPr="00184BC4">
        <w:tab/>
      </w:r>
    </w:p>
    <w:p w:rsidR="00E74CA6" w:rsidRPr="007A65A3" w:rsidRDefault="006C0BCA" w:rsidP="007A65A3">
      <w:pPr>
        <w:pStyle w:val="Heading2"/>
        <w:numPr>
          <w:ilvl w:val="0"/>
          <w:numId w:val="23"/>
        </w:numPr>
        <w:rPr>
          <w:sz w:val="24"/>
        </w:rPr>
      </w:pPr>
      <w:bookmarkStart w:id="82" w:name="_Toc285359337"/>
      <w:bookmarkStart w:id="83" w:name="_Toc288024692"/>
      <w:bookmarkStart w:id="84" w:name="_Toc319902033"/>
      <w:bookmarkStart w:id="85" w:name="_Toc322772023"/>
      <w:r w:rsidRPr="00866E28">
        <w:t>Other Management Team Considerations</w:t>
      </w:r>
      <w:bookmarkEnd w:id="82"/>
      <w:bookmarkEnd w:id="83"/>
      <w:bookmarkEnd w:id="84"/>
      <w:bookmarkEnd w:id="85"/>
    </w:p>
    <w:p w:rsidR="00E74CA6" w:rsidRPr="008C1A9F" w:rsidRDefault="003C1A32" w:rsidP="008C1A9F">
      <w:pPr>
        <w:pStyle w:val="Graphic"/>
        <w:ind w:left="360"/>
      </w:pPr>
      <w:bookmarkStart w:id="86" w:name="_Toc285359338"/>
      <w:bookmarkStart w:id="87" w:name="_Toc288024693"/>
      <w:bookmarkStart w:id="88" w:name="_Toc319902034"/>
      <w:bookmarkStart w:id="89" w:name="_Toc322772024"/>
      <w:r w:rsidRPr="008C1A9F">
        <w:t>Add any additional information that may be pertinent to the business plan.  For example, the client may have access to business information from an owner in a non-competitive area.</w:t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</w:p>
    <w:p w:rsidR="008C1A9F" w:rsidRDefault="006C0BCA" w:rsidP="008C1A9F">
      <w:pPr>
        <w:pStyle w:val="Graphic"/>
        <w:ind w:left="90"/>
      </w:pP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  <w:r w:rsidRPr="00866E28">
        <w:tab/>
      </w:r>
    </w:p>
    <w:p w:rsidR="00E74CA6" w:rsidRPr="008C1A9F" w:rsidRDefault="006C0BCA" w:rsidP="008C1A9F">
      <w:pPr>
        <w:pStyle w:val="Graphic"/>
        <w:ind w:left="0"/>
      </w:pPr>
      <w:r w:rsidRPr="007A4CBB">
        <w:rPr>
          <w:b/>
          <w:sz w:val="32"/>
          <w:szCs w:val="32"/>
        </w:rPr>
        <w:lastRenderedPageBreak/>
        <w:t>Financial Analysis</w:t>
      </w:r>
      <w:bookmarkEnd w:id="86"/>
      <w:bookmarkEnd w:id="87"/>
      <w:bookmarkEnd w:id="88"/>
      <w:bookmarkEnd w:id="89"/>
    </w:p>
    <w:p w:rsidR="00E74CA6" w:rsidRPr="008C1A9F" w:rsidRDefault="003C1A32" w:rsidP="008C1A9F">
      <w:pPr>
        <w:pStyle w:val="Graphic"/>
        <w:ind w:left="0"/>
      </w:pPr>
      <w:r w:rsidRPr="008C1A9F">
        <w:t>The project</w:t>
      </w:r>
      <w:r w:rsidR="00E25997" w:rsidRPr="008C1A9F">
        <w:t>ed</w:t>
      </w:r>
      <w:r w:rsidRPr="008C1A9F">
        <w:t xml:space="preserve"> financial statements for the first three years o</w:t>
      </w:r>
      <w:r w:rsidR="007A65A3">
        <w:t>f operation are located in the a</w:t>
      </w:r>
      <w:r w:rsidRPr="008C1A9F">
        <w:t>ppendix.</w:t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  <w:r w:rsidR="006C0BCA" w:rsidRPr="008C1A9F">
        <w:tab/>
      </w:r>
    </w:p>
    <w:p w:rsidR="00E74CA6" w:rsidRPr="007A4CBB" w:rsidRDefault="003C1A32" w:rsidP="007A4CBB">
      <w:pPr>
        <w:pStyle w:val="Graphic"/>
        <w:numPr>
          <w:ilvl w:val="0"/>
          <w:numId w:val="23"/>
        </w:numPr>
        <w:rPr>
          <w:sz w:val="28"/>
        </w:rPr>
      </w:pPr>
      <w:r w:rsidRPr="00DC7B29">
        <w:rPr>
          <w:b/>
          <w:sz w:val="24"/>
          <w:szCs w:val="24"/>
        </w:rPr>
        <w:t>Financial Assumptions</w:t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  <w:r w:rsidR="006C0BCA" w:rsidRPr="00DC7B29">
        <w:rPr>
          <w:b/>
          <w:sz w:val="24"/>
          <w:szCs w:val="24"/>
        </w:rPr>
        <w:tab/>
      </w:r>
    </w:p>
    <w:p w:rsidR="003C1A32" w:rsidRPr="007A65A3" w:rsidRDefault="006C0BCA">
      <w:pPr>
        <w:pStyle w:val="Graphic"/>
        <w:ind w:left="90"/>
      </w:pPr>
      <w:bookmarkStart w:id="90" w:name="_Toc285359344"/>
      <w:bookmarkStart w:id="91" w:name="_Toc288024696"/>
      <w:bookmarkStart w:id="92" w:name="_Toc319902037"/>
      <w:bookmarkStart w:id="93" w:name="_Toc322772027"/>
      <w:bookmarkStart w:id="94" w:name="_Toc285359341"/>
      <w:r w:rsidRPr="00866E28">
        <w:tab/>
      </w:r>
      <w:r w:rsidR="003C1A32" w:rsidRPr="007A65A3">
        <w:t>The table below lists the assumptions used to create the financ</w:t>
      </w:r>
      <w:r w:rsidR="007A65A3">
        <w:t>ial projections located in the a</w:t>
      </w:r>
      <w:r w:rsidR="003C1A32" w:rsidRPr="007A65A3">
        <w:t>ppendix.</w:t>
      </w:r>
    </w:p>
    <w:p w:rsidR="00E74CA6" w:rsidRPr="00866E28" w:rsidRDefault="007A65A3" w:rsidP="003C1A32">
      <w:pPr>
        <w:pStyle w:val="Graphic"/>
        <w:ind w:left="720"/>
      </w:pPr>
      <w:r>
        <w:t>(Insert assumptions t</w:t>
      </w:r>
      <w:r w:rsidR="003C1A32" w:rsidRPr="007A65A3">
        <w:t>able</w:t>
      </w:r>
      <w:r>
        <w:t>.</w:t>
      </w:r>
      <w:r w:rsidR="003C1A32" w:rsidRPr="007A65A3">
        <w:t>)</w:t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7A65A3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  <w:r w:rsidR="006C0BCA" w:rsidRPr="00866E28">
        <w:tab/>
      </w:r>
    </w:p>
    <w:p w:rsidR="00E74CA6" w:rsidRPr="00DC7B29" w:rsidRDefault="006C0BCA" w:rsidP="00DC7B29">
      <w:pPr>
        <w:pStyle w:val="Heading1"/>
        <w:numPr>
          <w:ilvl w:val="0"/>
          <w:numId w:val="23"/>
        </w:numPr>
        <w:rPr>
          <w:sz w:val="24"/>
          <w:szCs w:val="24"/>
        </w:rPr>
      </w:pPr>
      <w:r w:rsidRPr="00DC7B29">
        <w:rPr>
          <w:sz w:val="24"/>
          <w:szCs w:val="24"/>
        </w:rPr>
        <w:t>Start-Up Costs and Capitalization</w:t>
      </w:r>
      <w:bookmarkEnd w:id="90"/>
      <w:bookmarkEnd w:id="91"/>
      <w:bookmarkEnd w:id="92"/>
      <w:bookmarkEnd w:id="93"/>
    </w:p>
    <w:p w:rsidR="003C1A32" w:rsidRPr="00866E28" w:rsidRDefault="007A65A3" w:rsidP="003C1A32">
      <w:pPr>
        <w:pStyle w:val="Graphic"/>
        <w:ind w:left="720"/>
      </w:pPr>
      <w:bookmarkStart w:id="95" w:name="_Toc285359343"/>
      <w:bookmarkStart w:id="96" w:name="_Toc288024699"/>
      <w:bookmarkStart w:id="97" w:name="_Toc319902040"/>
      <w:bookmarkStart w:id="98" w:name="_Toc322772030"/>
      <w:bookmarkEnd w:id="94"/>
      <w:r>
        <w:t>In order to purchase (company name), (client name)</w:t>
      </w:r>
      <w:r w:rsidR="003C1A32" w:rsidRPr="00866E28">
        <w:t xml:space="preserve"> re</w:t>
      </w:r>
      <w:r>
        <w:t>quires $</w:t>
      </w:r>
      <w:r w:rsidR="00E25997">
        <w:t>XX,XXX in commercial fu</w:t>
      </w:r>
      <w:r>
        <w:t xml:space="preserve">nding. </w:t>
      </w:r>
      <w:r w:rsidR="003C1A32" w:rsidRPr="00866E28">
        <w:t>The table below provides a summary of the proceeds of the loan funds.</w:t>
      </w:r>
    </w:p>
    <w:p w:rsidR="003C1A32" w:rsidRPr="007A65A3" w:rsidRDefault="007A65A3" w:rsidP="003C1A32">
      <w:pPr>
        <w:pStyle w:val="Graphic"/>
        <w:ind w:left="720"/>
      </w:pPr>
      <w:r>
        <w:t>List detailed startup/</w:t>
      </w:r>
      <w:r w:rsidR="003C1A32" w:rsidRPr="007A65A3">
        <w:t>funds usag</w:t>
      </w:r>
      <w:r>
        <w:t>e.</w:t>
      </w:r>
      <w:r w:rsidR="003C1A32" w:rsidRPr="007A65A3">
        <w:t xml:space="preserve"> This can be done in table format or by chart.</w:t>
      </w:r>
    </w:p>
    <w:p w:rsidR="007A4CBB" w:rsidRPr="00866E28" w:rsidRDefault="007A4CBB" w:rsidP="003C1A32">
      <w:pPr>
        <w:pStyle w:val="Graphic"/>
        <w:ind w:left="720"/>
        <w:rPr>
          <w:i/>
        </w:rPr>
      </w:pPr>
    </w:p>
    <w:p w:rsidR="007A4CBB" w:rsidRPr="00DC7B29" w:rsidRDefault="007A4CBB" w:rsidP="007A4CBB">
      <w:pPr>
        <w:pStyle w:val="Heading1"/>
        <w:numPr>
          <w:ilvl w:val="0"/>
          <w:numId w:val="23"/>
        </w:numPr>
        <w:spacing w:before="60"/>
        <w:rPr>
          <w:bCs/>
          <w:sz w:val="24"/>
          <w:szCs w:val="24"/>
        </w:rPr>
      </w:pPr>
      <w:r w:rsidRPr="00DC7B29">
        <w:rPr>
          <w:bCs/>
          <w:sz w:val="24"/>
          <w:szCs w:val="24"/>
        </w:rPr>
        <w:t>Financial Ratios</w:t>
      </w:r>
    </w:p>
    <w:p w:rsidR="007A4CBB" w:rsidRPr="007A65A3" w:rsidRDefault="007A4CBB" w:rsidP="007A4CBB">
      <w:pPr>
        <w:pStyle w:val="Graphic"/>
        <w:ind w:left="720"/>
      </w:pPr>
      <w:r w:rsidRPr="007A65A3">
        <w:t>The</w:t>
      </w:r>
      <w:r w:rsidR="007A65A3" w:rsidRPr="007A65A3">
        <w:t xml:space="preserve"> following table presents (company</w:t>
      </w:r>
      <w:r w:rsidRPr="007A65A3">
        <w:t>’s</w:t>
      </w:r>
      <w:r w:rsidR="007A65A3" w:rsidRPr="007A65A3">
        <w:t>)</w:t>
      </w:r>
      <w:r w:rsidRPr="007A65A3">
        <w:t xml:space="preserve"> financial ratio calculations based on the projected financial statements in the </w:t>
      </w:r>
      <w:r w:rsidR="007A65A3">
        <w:t>a</w:t>
      </w:r>
      <w:r w:rsidRPr="007A65A3">
        <w:t>ppendix.</w:t>
      </w:r>
    </w:p>
    <w:p w:rsidR="003C1A32" w:rsidRPr="007A65A3" w:rsidRDefault="007A65A3" w:rsidP="007A4CBB">
      <w:pPr>
        <w:pStyle w:val="Graphic"/>
        <w:ind w:left="720"/>
      </w:pPr>
      <w:r>
        <w:t>(Insert ratio t</w:t>
      </w:r>
      <w:r w:rsidR="007A4CBB" w:rsidRPr="007A65A3">
        <w:t>able</w:t>
      </w:r>
      <w:r>
        <w:t>.</w:t>
      </w:r>
      <w:r w:rsidR="007A4CBB" w:rsidRPr="007A65A3">
        <w:t>)</w:t>
      </w:r>
    </w:p>
    <w:p w:rsidR="00E74CA6" w:rsidRPr="00866E28" w:rsidRDefault="006C0BCA" w:rsidP="003C1A32">
      <w:pPr>
        <w:pStyle w:val="Graphic"/>
        <w:ind w:left="720"/>
        <w:rPr>
          <w:i/>
        </w:rPr>
      </w:pP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  <w:r w:rsidRPr="00866E28">
        <w:rPr>
          <w:i/>
        </w:rPr>
        <w:tab/>
      </w:r>
    </w:p>
    <w:p w:rsidR="00866E28" w:rsidRPr="00866E28" w:rsidRDefault="00866E28" w:rsidP="00866E28">
      <w:pPr>
        <w:pStyle w:val="Graphic"/>
        <w:ind w:left="0"/>
        <w:jc w:val="both"/>
        <w:rPr>
          <w:b/>
          <w:sz w:val="28"/>
          <w:szCs w:val="28"/>
        </w:rPr>
      </w:pPr>
      <w:r w:rsidRPr="00866E28">
        <w:rPr>
          <w:b/>
          <w:sz w:val="28"/>
          <w:szCs w:val="28"/>
        </w:rPr>
        <w:t>Future Plans</w:t>
      </w:r>
    </w:p>
    <w:p w:rsidR="00866E28" w:rsidRPr="005149FD" w:rsidRDefault="00866E28" w:rsidP="00866E28">
      <w:pPr>
        <w:pStyle w:val="Graphic"/>
        <w:ind w:left="0"/>
      </w:pPr>
      <w:r w:rsidRPr="005149FD">
        <w:t xml:space="preserve">Include a paragraph on </w:t>
      </w:r>
      <w:r w:rsidR="005149FD">
        <w:t xml:space="preserve">projected business growth for </w:t>
      </w:r>
      <w:r w:rsidRPr="005149FD">
        <w:t>3-5 years</w:t>
      </w:r>
      <w:r w:rsidR="005149FD">
        <w:t xml:space="preserve">. Include details on </w:t>
      </w:r>
      <w:r w:rsidRPr="005149FD">
        <w:t xml:space="preserve">how you </w:t>
      </w:r>
      <w:r w:rsidR="005149FD">
        <w:t>will accomplish this business growth</w:t>
      </w:r>
      <w:r w:rsidRPr="005149FD">
        <w:t>.</w:t>
      </w:r>
    </w:p>
    <w:p w:rsidR="007A4CBB" w:rsidRDefault="007A4CBB" w:rsidP="00866E28">
      <w:pPr>
        <w:pStyle w:val="Graphic"/>
        <w:ind w:left="0"/>
        <w:rPr>
          <w:b/>
          <w:sz w:val="28"/>
          <w:szCs w:val="28"/>
        </w:rPr>
      </w:pPr>
    </w:p>
    <w:p w:rsidR="00866E28" w:rsidRPr="00866E28" w:rsidRDefault="00866E28" w:rsidP="00866E28">
      <w:pPr>
        <w:pStyle w:val="Graphic"/>
        <w:ind w:left="0"/>
        <w:rPr>
          <w:b/>
          <w:sz w:val="28"/>
          <w:szCs w:val="28"/>
        </w:rPr>
      </w:pPr>
      <w:r w:rsidRPr="00866E28">
        <w:rPr>
          <w:b/>
          <w:sz w:val="28"/>
          <w:szCs w:val="28"/>
        </w:rPr>
        <w:t>Final Checklist</w:t>
      </w:r>
    </w:p>
    <w:p w:rsidR="00866E28" w:rsidRPr="005149FD" w:rsidRDefault="00866E28" w:rsidP="00866E28">
      <w:pPr>
        <w:pStyle w:val="Graphic"/>
        <w:ind w:left="0"/>
      </w:pPr>
      <w:r w:rsidRPr="005149FD">
        <w:t>After you have completed your business plan, look it over carefully for any mistakes and weaknesses.  One very important pa</w:t>
      </w:r>
      <w:r w:rsidR="005149FD">
        <w:t xml:space="preserve">rt of the business plan </w:t>
      </w:r>
      <w:r w:rsidRPr="005149FD">
        <w:t>often overlooked is the ov</w:t>
      </w:r>
      <w:r w:rsidR="005149FD">
        <w:t xml:space="preserve">erall consistency of the plan. </w:t>
      </w:r>
      <w:r w:rsidRPr="005149FD">
        <w:t>Some questions that you should ask yourself about the plan are:</w:t>
      </w:r>
    </w:p>
    <w:p w:rsidR="00866E28" w:rsidRPr="005149FD" w:rsidRDefault="00866E28" w:rsidP="00866E28">
      <w:pPr>
        <w:pStyle w:val="Graphic"/>
        <w:numPr>
          <w:ilvl w:val="0"/>
          <w:numId w:val="16"/>
        </w:numPr>
      </w:pPr>
      <w:r w:rsidRPr="005149FD">
        <w:t>Do the financial projections match throughout the entire business plan?</w:t>
      </w:r>
    </w:p>
    <w:p w:rsidR="00866E28" w:rsidRPr="005149FD" w:rsidRDefault="00866E28" w:rsidP="00866E28">
      <w:pPr>
        <w:pStyle w:val="Graphic"/>
        <w:numPr>
          <w:ilvl w:val="0"/>
          <w:numId w:val="16"/>
        </w:numPr>
      </w:pPr>
      <w:r w:rsidRPr="005149FD">
        <w:t>Are the timelines</w:t>
      </w:r>
      <w:r w:rsidR="005149FD">
        <w:t xml:space="preserve"> and dates correct?  (This is particularly</w:t>
      </w:r>
      <w:r w:rsidRPr="005149FD">
        <w:t xml:space="preserve"> important for revised business plans</w:t>
      </w:r>
      <w:r w:rsidR="005149FD">
        <w:t>.</w:t>
      </w:r>
      <w:r w:rsidRPr="005149FD">
        <w:t>)</w:t>
      </w:r>
    </w:p>
    <w:p w:rsidR="00866E28" w:rsidRPr="005149FD" w:rsidRDefault="00866E28" w:rsidP="00866E28">
      <w:pPr>
        <w:pStyle w:val="Graphic"/>
        <w:numPr>
          <w:ilvl w:val="0"/>
          <w:numId w:val="16"/>
        </w:numPr>
      </w:pPr>
      <w:r w:rsidRPr="005149FD">
        <w:t>Are the assumptions substantiated and can you justify your conclusion if asked?</w:t>
      </w:r>
    </w:p>
    <w:p w:rsidR="00866E28" w:rsidRPr="005149FD" w:rsidRDefault="00866E28" w:rsidP="00866E28">
      <w:pPr>
        <w:pStyle w:val="Graphic"/>
        <w:numPr>
          <w:ilvl w:val="0"/>
          <w:numId w:val="16"/>
        </w:numPr>
      </w:pPr>
      <w:r w:rsidRPr="005149FD">
        <w:t>Have you conside</w:t>
      </w:r>
      <w:r w:rsidR="005149FD">
        <w:t>red an exit plan, disaster plan</w:t>
      </w:r>
      <w:r w:rsidRPr="005149FD">
        <w:t xml:space="preserve"> or </w:t>
      </w:r>
      <w:r w:rsidR="007352AD">
        <w:t xml:space="preserve">backup plan? What about </w:t>
      </w:r>
      <w:r w:rsidRPr="005149FD">
        <w:t>potentional stumbling blocks?</w:t>
      </w:r>
    </w:p>
    <w:p w:rsidR="00866E28" w:rsidRPr="005149FD" w:rsidRDefault="00866E28" w:rsidP="00866E28">
      <w:pPr>
        <w:pStyle w:val="Graphic"/>
        <w:numPr>
          <w:ilvl w:val="0"/>
          <w:numId w:val="16"/>
        </w:numPr>
      </w:pPr>
      <w:r w:rsidRPr="005149FD">
        <w:lastRenderedPageBreak/>
        <w:t>Do you fully understand all of the financial and proprietary information if an outside source was used to prepare the business plan?</w:t>
      </w:r>
    </w:p>
    <w:p w:rsidR="00866E28" w:rsidRDefault="00866E28" w:rsidP="005149FD">
      <w:pPr>
        <w:pStyle w:val="Graphic"/>
        <w:numPr>
          <w:ilvl w:val="0"/>
          <w:numId w:val="16"/>
        </w:numPr>
      </w:pPr>
      <w:r w:rsidRPr="005149FD">
        <w:t>Are you ready to personally guarantee any loans in the name of the business?</w:t>
      </w:r>
      <w:r w:rsidR="005149FD">
        <w:t xml:space="preserve"> </w:t>
      </w:r>
      <w:r w:rsidRPr="005149FD">
        <w:t>Unwil</w:t>
      </w:r>
      <w:r w:rsidR="005149FD">
        <w:t xml:space="preserve">lingness to guarantee raises a </w:t>
      </w:r>
      <w:r w:rsidRPr="005149FD">
        <w:t>red f</w:t>
      </w:r>
      <w:r w:rsidR="005149FD">
        <w:t>lag to a lender.</w:t>
      </w:r>
      <w:r w:rsidRPr="005149FD">
        <w:t xml:space="preserve"> If a business owner will not stand behind their</w:t>
      </w:r>
      <w:r w:rsidR="005149FD">
        <w:t xml:space="preserve"> business why should the financial institution do it?</w:t>
      </w:r>
    </w:p>
    <w:p w:rsidR="00C95723" w:rsidRDefault="005149FD" w:rsidP="005149FD">
      <w:pPr>
        <w:pStyle w:val="Graphic"/>
        <w:numPr>
          <w:ilvl w:val="0"/>
          <w:numId w:val="16"/>
        </w:numPr>
      </w:pPr>
      <w:r w:rsidRPr="005149FD">
        <w:t xml:space="preserve">Can you put a minimum of 20% </w:t>
      </w:r>
      <w:r>
        <w:t xml:space="preserve">to 30% equity in the business? </w:t>
      </w:r>
      <w:r w:rsidRPr="005149FD">
        <w:t>The bank will expect you to have a stake in the business.</w:t>
      </w:r>
    </w:p>
    <w:p w:rsidR="005149FD" w:rsidRPr="005149FD" w:rsidRDefault="00C95723" w:rsidP="00C95723">
      <w:pPr>
        <w:pStyle w:val="Graphic"/>
        <w:numPr>
          <w:ilvl w:val="0"/>
          <w:numId w:val="16"/>
        </w:numPr>
      </w:pPr>
      <w:r w:rsidRPr="005149FD">
        <w:t>Are your projections</w:t>
      </w:r>
      <w:r>
        <w:t xml:space="preserve"> for income and profit feasible?</w:t>
      </w:r>
      <w:r w:rsidR="005149FD">
        <w:tab/>
      </w:r>
      <w:r w:rsidR="005149FD">
        <w:tab/>
      </w:r>
      <w:r w:rsidR="005149FD">
        <w:tab/>
      </w:r>
      <w:r w:rsidR="005149FD">
        <w:tab/>
      </w:r>
      <w:r w:rsidR="005149FD">
        <w:tab/>
      </w:r>
      <w:r w:rsidR="005149FD">
        <w:tab/>
      </w:r>
      <w:r w:rsidR="005149FD">
        <w:tab/>
      </w:r>
      <w:r w:rsidR="005149FD">
        <w:tab/>
      </w:r>
      <w:r w:rsidR="005149FD">
        <w:tab/>
      </w:r>
      <w:r w:rsidR="005149FD">
        <w:tab/>
      </w:r>
      <w:r w:rsidR="005149FD">
        <w:tab/>
      </w:r>
      <w:r w:rsidR="005149FD">
        <w:tab/>
      </w:r>
    </w:p>
    <w:p w:rsidR="00866E28" w:rsidRPr="005149FD" w:rsidRDefault="00866E28" w:rsidP="00866E28">
      <w:pPr>
        <w:pStyle w:val="Graphic"/>
        <w:numPr>
          <w:ilvl w:val="0"/>
          <w:numId w:val="22"/>
        </w:numPr>
      </w:pPr>
      <w:r w:rsidRPr="005149FD">
        <w:t xml:space="preserve">Do you have a cover sheet that tells who you are </w:t>
      </w:r>
      <w:r w:rsidR="005149FD">
        <w:t>a</w:t>
      </w:r>
      <w:r w:rsidR="00C95723">
        <w:t>nd</w:t>
      </w:r>
      <w:r w:rsidR="005149FD">
        <w:t xml:space="preserve"> all your contact information</w:t>
      </w:r>
      <w:r w:rsidRPr="005149FD">
        <w:t xml:space="preserve">?  </w:t>
      </w:r>
    </w:p>
    <w:p w:rsidR="00E74CA6" w:rsidRPr="005149FD" w:rsidRDefault="006C0BCA">
      <w:pPr>
        <w:pStyle w:val="Graphic"/>
        <w:ind w:left="90"/>
      </w:pP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</w:p>
    <w:p w:rsidR="00E74CA6" w:rsidRPr="005149FD" w:rsidRDefault="006C0BCA">
      <w:pPr>
        <w:pStyle w:val="Graphic"/>
        <w:ind w:left="90"/>
      </w:pP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</w:p>
    <w:p w:rsidR="00E74CA6" w:rsidRPr="005149FD" w:rsidRDefault="006C0BCA">
      <w:pPr>
        <w:pStyle w:val="Graphic"/>
        <w:ind w:left="90"/>
      </w:pP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</w:p>
    <w:p w:rsidR="00E74CA6" w:rsidRPr="005149FD" w:rsidRDefault="006C0BCA">
      <w:pPr>
        <w:pStyle w:val="Graphic"/>
        <w:ind w:left="90"/>
      </w:pP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</w:p>
    <w:p w:rsidR="00E74CA6" w:rsidRPr="005149FD" w:rsidRDefault="006C0BCA">
      <w:pPr>
        <w:pStyle w:val="Graphic"/>
        <w:ind w:left="90"/>
      </w:pP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</w:p>
    <w:p w:rsidR="00E74CA6" w:rsidRDefault="006C0BCA">
      <w:pPr>
        <w:pStyle w:val="Graphic"/>
        <w:ind w:left="90"/>
      </w:pP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r w:rsidRPr="005149FD">
        <w:tab/>
      </w:r>
      <w:bookmarkEnd w:id="95"/>
      <w:bookmarkEnd w:id="96"/>
      <w:bookmarkEnd w:id="97"/>
      <w:bookmarkEnd w:id="98"/>
    </w:p>
    <w:sectPr w:rsidR="00E74CA6" w:rsidSect="00E74CA6">
      <w:footerReference w:type="default" r:id="rId13"/>
      <w:footerReference w:type="first" r:id="rId14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B0" w:rsidRDefault="004827B0">
      <w:pPr>
        <w:spacing w:before="0" w:after="0"/>
      </w:pPr>
      <w:r>
        <w:separator/>
      </w:r>
    </w:p>
  </w:endnote>
  <w:endnote w:type="continuationSeparator" w:id="0">
    <w:p w:rsidR="004827B0" w:rsidRDefault="004827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MT 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29" w:rsidRDefault="00610A29">
    <w:pPr>
      <w:pStyle w:val="Footer"/>
    </w:pPr>
    <w:r>
      <w:t>PROPRIETARY INFORMATION: Do Not Distribute</w:t>
    </w:r>
    <w:r>
      <w:tab/>
      <w:t>Contents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29" w:rsidRDefault="00610A29">
    <w:pPr>
      <w:pStyle w:val="Footer"/>
    </w:pPr>
    <w:r>
      <w:t>PROPRIETARY INFORMATION: Do Not Distribute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29" w:rsidRDefault="00610A29">
    <w:pPr>
      <w:pStyle w:val="Footer"/>
    </w:pPr>
    <w:r>
      <w:t>PROPRIETARY INFORMATION: Do Not Distribute</w:t>
    </w:r>
    <w:r>
      <w:tab/>
      <w:t xml:space="preserve">Page </w:t>
    </w:r>
    <w:r w:rsidR="00304221">
      <w:rPr>
        <w:rStyle w:val="PageNumber"/>
      </w:rPr>
      <w:fldChar w:fldCharType="begin"/>
    </w:r>
    <w:r>
      <w:rPr>
        <w:rStyle w:val="PageNumber"/>
        <w:noProof/>
      </w:rPr>
      <w:instrText xml:space="preserve"> PAGE </w:instrText>
    </w:r>
    <w:r w:rsidR="00304221">
      <w:rPr>
        <w:rStyle w:val="PageNumber"/>
        <w:noProof/>
      </w:rPr>
      <w:fldChar w:fldCharType="separate"/>
    </w:r>
    <w:r w:rsidR="00572F0C">
      <w:rPr>
        <w:rStyle w:val="PageNumber"/>
        <w:noProof/>
      </w:rPr>
      <w:t>8</w:t>
    </w:r>
    <w:r w:rsidR="00304221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29" w:rsidRDefault="00610A29">
    <w:pPr>
      <w:pStyle w:val="Footer"/>
    </w:pPr>
    <w:r>
      <w:t>PROPRIETARY INFORMATION: Do Not Distribute</w:t>
    </w:r>
    <w:r>
      <w:tab/>
      <w:t xml:space="preserve">Page </w:t>
    </w:r>
    <w:r w:rsidR="0030422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04221">
      <w:rPr>
        <w:rStyle w:val="PageNumber"/>
      </w:rPr>
      <w:fldChar w:fldCharType="separate"/>
    </w:r>
    <w:r>
      <w:rPr>
        <w:rStyle w:val="PageNumber"/>
        <w:noProof/>
      </w:rPr>
      <w:t>6</w:t>
    </w:r>
    <w:r w:rsidR="0030422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B0" w:rsidRDefault="004827B0">
      <w:pPr>
        <w:spacing w:before="0" w:after="0"/>
      </w:pPr>
      <w:r>
        <w:separator/>
      </w:r>
    </w:p>
  </w:footnote>
  <w:footnote w:type="continuationSeparator" w:id="0">
    <w:p w:rsidR="004827B0" w:rsidRDefault="004827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29" w:rsidRDefault="003042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A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A29" w:rsidRDefault="00610A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29" w:rsidRDefault="001064C7">
    <w:pPr>
      <w:pStyle w:val="Header"/>
    </w:pPr>
    <w:r>
      <w:t>Small Business</w:t>
    </w:r>
    <w:r w:rsidR="007352AD">
      <w:t xml:space="preserve"> </w:t>
    </w:r>
    <w:r w:rsidR="00610A29">
      <w:t>Plan</w:t>
    </w:r>
    <w:r w:rsidR="007352AD">
      <w:softHyphen/>
    </w:r>
    <w:r w:rsidR="007352AD">
      <w:softHyphen/>
    </w:r>
    <w:r w:rsidR="007352AD">
      <w:softHyphen/>
    </w:r>
    <w:r w:rsidR="007352AD">
      <w:softHyphen/>
    </w:r>
    <w:r w:rsidR="00297287">
      <w:t xml:space="preserve"> provided by the</w:t>
    </w:r>
    <w:r w:rsidR="00B3028F">
      <w:t xml:space="preserve"> South Carolina Small Business Development Centers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29" w:rsidRDefault="00610A2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0E87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C222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B63F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266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FC17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C16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361C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72D3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271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6D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02071"/>
    <w:multiLevelType w:val="singleLevel"/>
    <w:tmpl w:val="721C31A2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1" w15:restartNumberingAfterBreak="0">
    <w:nsid w:val="094E331B"/>
    <w:multiLevelType w:val="hybridMultilevel"/>
    <w:tmpl w:val="210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C7093"/>
    <w:multiLevelType w:val="hybridMultilevel"/>
    <w:tmpl w:val="39A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80BCE"/>
    <w:multiLevelType w:val="hybridMultilevel"/>
    <w:tmpl w:val="4300D0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E172B2"/>
    <w:multiLevelType w:val="hybridMultilevel"/>
    <w:tmpl w:val="5A8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36CD"/>
    <w:multiLevelType w:val="hybridMultilevel"/>
    <w:tmpl w:val="1CB4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7961"/>
    <w:multiLevelType w:val="hybridMultilevel"/>
    <w:tmpl w:val="F9EE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F37CC"/>
    <w:multiLevelType w:val="hybridMultilevel"/>
    <w:tmpl w:val="54C2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C400B"/>
    <w:multiLevelType w:val="hybridMultilevel"/>
    <w:tmpl w:val="6304F9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8E79D4"/>
    <w:multiLevelType w:val="hybridMultilevel"/>
    <w:tmpl w:val="0D4A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261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1"/>
  </w:num>
  <w:num w:numId="19">
    <w:abstractNumId w:val="18"/>
  </w:num>
  <w:num w:numId="20">
    <w:abstractNumId w:val="17"/>
  </w:num>
  <w:num w:numId="21">
    <w:abstractNumId w:val="13"/>
  </w:num>
  <w:num w:numId="22">
    <w:abstractNumId w:val="19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87"/>
    <w:rsid w:val="00016DAD"/>
    <w:rsid w:val="000239F2"/>
    <w:rsid w:val="00093A51"/>
    <w:rsid w:val="000D08DC"/>
    <w:rsid w:val="000D330F"/>
    <w:rsid w:val="000E5D4E"/>
    <w:rsid w:val="000F0BD1"/>
    <w:rsid w:val="001064C7"/>
    <w:rsid w:val="0011242E"/>
    <w:rsid w:val="00184BC4"/>
    <w:rsid w:val="001B4DF2"/>
    <w:rsid w:val="00297287"/>
    <w:rsid w:val="002E71B2"/>
    <w:rsid w:val="00304221"/>
    <w:rsid w:val="003C1A32"/>
    <w:rsid w:val="003E5334"/>
    <w:rsid w:val="00400C32"/>
    <w:rsid w:val="00426D8A"/>
    <w:rsid w:val="00434DB3"/>
    <w:rsid w:val="0043626F"/>
    <w:rsid w:val="0044488E"/>
    <w:rsid w:val="004827B0"/>
    <w:rsid w:val="004D0505"/>
    <w:rsid w:val="004D52DF"/>
    <w:rsid w:val="004E586A"/>
    <w:rsid w:val="004F26E8"/>
    <w:rsid w:val="004F5C09"/>
    <w:rsid w:val="00507D78"/>
    <w:rsid w:val="00511346"/>
    <w:rsid w:val="005149FD"/>
    <w:rsid w:val="00517953"/>
    <w:rsid w:val="00532D22"/>
    <w:rsid w:val="00554D7C"/>
    <w:rsid w:val="00572F0C"/>
    <w:rsid w:val="00575587"/>
    <w:rsid w:val="005B1C4C"/>
    <w:rsid w:val="005D2F77"/>
    <w:rsid w:val="005F4543"/>
    <w:rsid w:val="00606C78"/>
    <w:rsid w:val="00610A29"/>
    <w:rsid w:val="00651545"/>
    <w:rsid w:val="00686A08"/>
    <w:rsid w:val="006B592B"/>
    <w:rsid w:val="006C0BCA"/>
    <w:rsid w:val="007147AB"/>
    <w:rsid w:val="00724978"/>
    <w:rsid w:val="007313DE"/>
    <w:rsid w:val="0073172A"/>
    <w:rsid w:val="007352AD"/>
    <w:rsid w:val="007A4CBB"/>
    <w:rsid w:val="007A65A3"/>
    <w:rsid w:val="007C2E01"/>
    <w:rsid w:val="007F0552"/>
    <w:rsid w:val="00813CEE"/>
    <w:rsid w:val="00866E28"/>
    <w:rsid w:val="00881855"/>
    <w:rsid w:val="00897660"/>
    <w:rsid w:val="008A786C"/>
    <w:rsid w:val="008B6611"/>
    <w:rsid w:val="008C1A9F"/>
    <w:rsid w:val="008D0C85"/>
    <w:rsid w:val="009229F7"/>
    <w:rsid w:val="00983610"/>
    <w:rsid w:val="00996834"/>
    <w:rsid w:val="009B546E"/>
    <w:rsid w:val="009E212E"/>
    <w:rsid w:val="00A02AAA"/>
    <w:rsid w:val="00A37EF9"/>
    <w:rsid w:val="00A65F95"/>
    <w:rsid w:val="00AA3D4B"/>
    <w:rsid w:val="00AC056C"/>
    <w:rsid w:val="00AC79D2"/>
    <w:rsid w:val="00AD77C9"/>
    <w:rsid w:val="00AE5A4F"/>
    <w:rsid w:val="00AF24F6"/>
    <w:rsid w:val="00B00887"/>
    <w:rsid w:val="00B06989"/>
    <w:rsid w:val="00B168FB"/>
    <w:rsid w:val="00B240DF"/>
    <w:rsid w:val="00B3028F"/>
    <w:rsid w:val="00B84C73"/>
    <w:rsid w:val="00BA176C"/>
    <w:rsid w:val="00BB62D2"/>
    <w:rsid w:val="00BD0048"/>
    <w:rsid w:val="00C17BB5"/>
    <w:rsid w:val="00C55F0B"/>
    <w:rsid w:val="00C81D31"/>
    <w:rsid w:val="00C8500D"/>
    <w:rsid w:val="00C95723"/>
    <w:rsid w:val="00CE6D3F"/>
    <w:rsid w:val="00CF4261"/>
    <w:rsid w:val="00D15D25"/>
    <w:rsid w:val="00D5443F"/>
    <w:rsid w:val="00D82828"/>
    <w:rsid w:val="00D84FBD"/>
    <w:rsid w:val="00DB0EEF"/>
    <w:rsid w:val="00DB5E07"/>
    <w:rsid w:val="00DC7B29"/>
    <w:rsid w:val="00DF6065"/>
    <w:rsid w:val="00E23D4D"/>
    <w:rsid w:val="00E25997"/>
    <w:rsid w:val="00E700CB"/>
    <w:rsid w:val="00E74CA6"/>
    <w:rsid w:val="00EF46EC"/>
    <w:rsid w:val="00F12ED7"/>
    <w:rsid w:val="00F429C1"/>
    <w:rsid w:val="00F56A67"/>
    <w:rsid w:val="00F56FC2"/>
    <w:rsid w:val="00F72522"/>
    <w:rsid w:val="00F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2A9C4-037B-4048-9360-662A2C33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MT Cond" w:eastAsia="Times New Roman" w:hAnsi="TimesNewRomanMT C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A6"/>
    <w:pPr>
      <w:spacing w:before="60" w:after="60"/>
      <w:ind w:left="1080"/>
    </w:pPr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qFormat/>
    <w:rsid w:val="00E74CA6"/>
    <w:pPr>
      <w:spacing w:before="240"/>
      <w:ind w:left="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74CA6"/>
    <w:pPr>
      <w:keepNext/>
      <w:spacing w:before="200"/>
      <w:ind w:left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74CA6"/>
    <w:pPr>
      <w:keepNext/>
      <w:spacing w:before="20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74CA6"/>
    <w:pPr>
      <w:ind w:left="3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74CA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74CA6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74CA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E74CA6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74CA6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E74CA6"/>
  </w:style>
  <w:style w:type="paragraph" w:customStyle="1" w:styleId="Address">
    <w:name w:val="Address"/>
    <w:basedOn w:val="Normal"/>
    <w:rsid w:val="00E74CA6"/>
    <w:pPr>
      <w:spacing w:before="0" w:after="0"/>
    </w:pPr>
  </w:style>
  <w:style w:type="paragraph" w:styleId="Date">
    <w:name w:val="Date"/>
    <w:basedOn w:val="Normal"/>
    <w:semiHidden/>
    <w:rsid w:val="00E74CA6"/>
    <w:pPr>
      <w:ind w:left="1440" w:right="1440"/>
      <w:jc w:val="right"/>
    </w:pPr>
  </w:style>
  <w:style w:type="paragraph" w:customStyle="1" w:styleId="Instructions">
    <w:name w:val="Instructions"/>
    <w:basedOn w:val="Normal"/>
    <w:rsid w:val="00E74CA6"/>
    <w:rPr>
      <w:vanish/>
      <w:color w:val="000080"/>
    </w:rPr>
  </w:style>
  <w:style w:type="paragraph" w:styleId="Header">
    <w:name w:val="header"/>
    <w:basedOn w:val="Normal"/>
    <w:semiHidden/>
    <w:rsid w:val="00E74CA6"/>
    <w:pPr>
      <w:pBdr>
        <w:bottom w:val="single" w:sz="12" w:space="1" w:color="auto"/>
      </w:pBdr>
      <w:tabs>
        <w:tab w:val="center" w:pos="4320"/>
        <w:tab w:val="right" w:pos="8640"/>
      </w:tabs>
      <w:spacing w:before="0" w:after="360"/>
      <w:ind w:left="0"/>
    </w:pPr>
  </w:style>
  <w:style w:type="paragraph" w:styleId="Footer">
    <w:name w:val="footer"/>
    <w:basedOn w:val="Normal"/>
    <w:semiHidden/>
    <w:rsid w:val="00E74CA6"/>
    <w:pPr>
      <w:pBdr>
        <w:top w:val="single" w:sz="6" w:space="4" w:color="auto"/>
      </w:pBdr>
      <w:tabs>
        <w:tab w:val="right" w:pos="9360"/>
      </w:tabs>
      <w:spacing w:before="240"/>
      <w:ind w:left="0"/>
    </w:pPr>
    <w:rPr>
      <w:sz w:val="16"/>
    </w:rPr>
  </w:style>
  <w:style w:type="character" w:styleId="PageNumber">
    <w:name w:val="page number"/>
    <w:basedOn w:val="DefaultParagraphFont"/>
    <w:semiHidden/>
    <w:rsid w:val="00E74CA6"/>
    <w:rPr>
      <w:rFonts w:ascii="Lucida Sans" w:hAnsi="Lucida Sans"/>
      <w:sz w:val="18"/>
    </w:rPr>
  </w:style>
  <w:style w:type="paragraph" w:styleId="List">
    <w:name w:val="List"/>
    <w:basedOn w:val="Normal"/>
    <w:semiHidden/>
    <w:rsid w:val="00E74CA6"/>
    <w:pPr>
      <w:ind w:left="1440" w:hanging="360"/>
    </w:pPr>
  </w:style>
  <w:style w:type="paragraph" w:customStyle="1" w:styleId="List2">
    <w:name w:val="List2"/>
    <w:basedOn w:val="List"/>
    <w:rsid w:val="00E74CA6"/>
    <w:pPr>
      <w:ind w:firstLine="0"/>
    </w:pPr>
  </w:style>
  <w:style w:type="paragraph" w:styleId="TOC1">
    <w:name w:val="toc 1"/>
    <w:basedOn w:val="Normal"/>
    <w:next w:val="Normal"/>
    <w:uiPriority w:val="39"/>
    <w:semiHidden/>
    <w:qFormat/>
    <w:rsid w:val="00E74CA6"/>
    <w:pPr>
      <w:tabs>
        <w:tab w:val="right" w:leader="dot" w:pos="9360"/>
      </w:tabs>
      <w:spacing w:before="120"/>
      <w:ind w:left="0"/>
    </w:pPr>
    <w:rPr>
      <w:b/>
    </w:rPr>
  </w:style>
  <w:style w:type="paragraph" w:styleId="TOC2">
    <w:name w:val="toc 2"/>
    <w:basedOn w:val="Normal"/>
    <w:next w:val="Normal"/>
    <w:uiPriority w:val="39"/>
    <w:semiHidden/>
    <w:qFormat/>
    <w:rsid w:val="00E74CA6"/>
    <w:pPr>
      <w:tabs>
        <w:tab w:val="right" w:leader="dot" w:pos="9360"/>
      </w:tabs>
      <w:spacing w:before="0"/>
      <w:ind w:left="0"/>
    </w:pPr>
  </w:style>
  <w:style w:type="paragraph" w:styleId="TOC3">
    <w:name w:val="toc 3"/>
    <w:basedOn w:val="Normal"/>
    <w:next w:val="Normal"/>
    <w:uiPriority w:val="39"/>
    <w:semiHidden/>
    <w:qFormat/>
    <w:rsid w:val="00E74CA6"/>
    <w:pPr>
      <w:tabs>
        <w:tab w:val="right" w:leader="dot" w:pos="9360"/>
      </w:tabs>
    </w:pPr>
  </w:style>
  <w:style w:type="paragraph" w:customStyle="1" w:styleId="Coveraddress">
    <w:name w:val="Cover address"/>
    <w:basedOn w:val="Heading2"/>
    <w:rsid w:val="00E74CA6"/>
    <w:pPr>
      <w:spacing w:before="0" w:after="0"/>
      <w:jc w:val="right"/>
      <w:outlineLvl w:val="9"/>
    </w:pPr>
    <w:rPr>
      <w:sz w:val="24"/>
    </w:rPr>
  </w:style>
  <w:style w:type="paragraph" w:customStyle="1" w:styleId="CoverTitle">
    <w:name w:val="Cover Title"/>
    <w:basedOn w:val="Heading1"/>
    <w:rsid w:val="00E74CA6"/>
    <w:pPr>
      <w:pBdr>
        <w:top w:val="single" w:sz="48" w:space="1" w:color="auto"/>
        <w:bottom w:val="single" w:sz="6" w:space="1" w:color="auto"/>
      </w:pBdr>
      <w:spacing w:before="1440" w:after="7440"/>
      <w:outlineLvl w:val="9"/>
    </w:pPr>
    <w:rPr>
      <w:rFonts w:ascii="Lucida Bright" w:hAnsi="Lucida Bright"/>
      <w:sz w:val="72"/>
    </w:rPr>
  </w:style>
  <w:style w:type="paragraph" w:customStyle="1" w:styleId="ContentsTitle">
    <w:name w:val="Contents Title"/>
    <w:basedOn w:val="Heading1"/>
    <w:rsid w:val="00E74CA6"/>
    <w:pPr>
      <w:pBdr>
        <w:bottom w:val="single" w:sz="24" w:space="1" w:color="auto"/>
      </w:pBdr>
      <w:outlineLvl w:val="9"/>
    </w:pPr>
    <w:rPr>
      <w:sz w:val="36"/>
    </w:rPr>
  </w:style>
  <w:style w:type="paragraph" w:customStyle="1" w:styleId="Graphic">
    <w:name w:val="Graphic"/>
    <w:basedOn w:val="Normal"/>
    <w:rsid w:val="00E74CA6"/>
    <w:pPr>
      <w:spacing w:before="180"/>
    </w:pPr>
  </w:style>
  <w:style w:type="paragraph" w:customStyle="1" w:styleId="Logo">
    <w:name w:val="Logo"/>
    <w:basedOn w:val="Normal"/>
    <w:rsid w:val="00E74CA6"/>
    <w:pPr>
      <w:spacing w:before="0" w:after="0"/>
      <w:ind w:left="4234" w:hanging="3154"/>
      <w:jc w:val="right"/>
    </w:pPr>
  </w:style>
  <w:style w:type="paragraph" w:styleId="FootnoteText">
    <w:name w:val="footnote text"/>
    <w:basedOn w:val="Normal"/>
    <w:semiHidden/>
    <w:rsid w:val="00E74CA6"/>
    <w:pPr>
      <w:spacing w:before="120" w:line="260" w:lineRule="exact"/>
      <w:ind w:left="360" w:right="302"/>
    </w:pPr>
    <w:rPr>
      <w:noProof/>
      <w:color w:val="000000"/>
      <w:sz w:val="16"/>
    </w:rPr>
  </w:style>
  <w:style w:type="paragraph" w:styleId="TOC4">
    <w:name w:val="toc 4"/>
    <w:basedOn w:val="Normal"/>
    <w:next w:val="Normal"/>
    <w:semiHidden/>
    <w:rsid w:val="00E74CA6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semiHidden/>
    <w:rsid w:val="00E74CA6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semiHidden/>
    <w:rsid w:val="00E74CA6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semiHidden/>
    <w:rsid w:val="00E74CA6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rsid w:val="00E74CA6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rsid w:val="00E74CA6"/>
    <w:pPr>
      <w:tabs>
        <w:tab w:val="right" w:leader="dot" w:pos="9360"/>
      </w:tabs>
      <w:ind w:left="1920"/>
    </w:pPr>
  </w:style>
  <w:style w:type="paragraph" w:styleId="Title">
    <w:name w:val="Title"/>
    <w:basedOn w:val="Normal"/>
    <w:qFormat/>
    <w:rsid w:val="00E74CA6"/>
    <w:pPr>
      <w:spacing w:before="240"/>
      <w:jc w:val="center"/>
    </w:pPr>
    <w:rPr>
      <w:b/>
      <w:kern w:val="28"/>
      <w:sz w:val="28"/>
    </w:rPr>
  </w:style>
  <w:style w:type="paragraph" w:customStyle="1" w:styleId="Text">
    <w:name w:val="Text"/>
    <w:aliases w:val="t"/>
    <w:basedOn w:val="Normal"/>
    <w:rsid w:val="00E74CA6"/>
    <w:pPr>
      <w:widowControl w:val="0"/>
      <w:suppressAutoHyphens/>
      <w:spacing w:before="0" w:after="120"/>
      <w:ind w:left="120" w:right="240"/>
    </w:pPr>
    <w:rPr>
      <w:rFonts w:ascii="Arial" w:hAnsi="Arial"/>
      <w:sz w:val="18"/>
    </w:rPr>
  </w:style>
  <w:style w:type="paragraph" w:customStyle="1" w:styleId="Style1">
    <w:name w:val="Style1"/>
    <w:basedOn w:val="Normal"/>
    <w:rsid w:val="00E74CA6"/>
    <w:rPr>
      <w:b/>
      <w:sz w:val="24"/>
    </w:rPr>
  </w:style>
  <w:style w:type="paragraph" w:styleId="DocumentMap">
    <w:name w:val="Document Map"/>
    <w:basedOn w:val="Normal"/>
    <w:semiHidden/>
    <w:rsid w:val="00E74CA6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semiHidden/>
    <w:rsid w:val="00E74CA6"/>
    <w:pPr>
      <w:spacing w:after="120"/>
      <w:ind w:left="1440" w:right="1440"/>
    </w:pPr>
  </w:style>
  <w:style w:type="paragraph" w:styleId="BodyText">
    <w:name w:val="Body Text"/>
    <w:basedOn w:val="Normal"/>
    <w:semiHidden/>
    <w:rsid w:val="00E74CA6"/>
    <w:pPr>
      <w:spacing w:after="120"/>
    </w:pPr>
  </w:style>
  <w:style w:type="paragraph" w:styleId="BodyText2">
    <w:name w:val="Body Text 2"/>
    <w:basedOn w:val="Normal"/>
    <w:semiHidden/>
    <w:rsid w:val="00E74CA6"/>
    <w:pPr>
      <w:spacing w:after="120" w:line="480" w:lineRule="auto"/>
    </w:pPr>
  </w:style>
  <w:style w:type="paragraph" w:styleId="BodyText3">
    <w:name w:val="Body Text 3"/>
    <w:basedOn w:val="Normal"/>
    <w:semiHidden/>
    <w:rsid w:val="00E74CA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74CA6"/>
    <w:pPr>
      <w:ind w:firstLine="210"/>
    </w:pPr>
  </w:style>
  <w:style w:type="paragraph" w:styleId="BodyTextIndent">
    <w:name w:val="Body Text Indent"/>
    <w:basedOn w:val="Normal"/>
    <w:semiHidden/>
    <w:rsid w:val="00E74CA6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E74CA6"/>
    <w:pPr>
      <w:ind w:firstLine="210"/>
    </w:pPr>
  </w:style>
  <w:style w:type="paragraph" w:styleId="BodyTextIndent2">
    <w:name w:val="Body Text Indent 2"/>
    <w:basedOn w:val="Normal"/>
    <w:semiHidden/>
    <w:rsid w:val="00E74CA6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E74CA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74CA6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E74CA6"/>
    <w:pPr>
      <w:ind w:left="4320"/>
    </w:pPr>
  </w:style>
  <w:style w:type="paragraph" w:styleId="CommentText">
    <w:name w:val="annotation text"/>
    <w:basedOn w:val="Normal"/>
    <w:semiHidden/>
    <w:rsid w:val="00E74CA6"/>
  </w:style>
  <w:style w:type="paragraph" w:styleId="E-mailSignature">
    <w:name w:val="E-mail Signature"/>
    <w:basedOn w:val="Normal"/>
    <w:semiHidden/>
    <w:rsid w:val="00E74CA6"/>
  </w:style>
  <w:style w:type="paragraph" w:styleId="EndnoteText">
    <w:name w:val="endnote text"/>
    <w:basedOn w:val="Normal"/>
    <w:semiHidden/>
    <w:rsid w:val="00E74CA6"/>
  </w:style>
  <w:style w:type="paragraph" w:styleId="EnvelopeAddress">
    <w:name w:val="envelope address"/>
    <w:basedOn w:val="Normal"/>
    <w:semiHidden/>
    <w:rsid w:val="00E74CA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74CA6"/>
    <w:rPr>
      <w:rFonts w:ascii="Arial" w:hAnsi="Arial" w:cs="Arial"/>
    </w:rPr>
  </w:style>
  <w:style w:type="paragraph" w:styleId="HTMLAddress">
    <w:name w:val="HTML Address"/>
    <w:basedOn w:val="Normal"/>
    <w:semiHidden/>
    <w:rsid w:val="00E74CA6"/>
    <w:rPr>
      <w:i/>
      <w:iCs/>
    </w:rPr>
  </w:style>
  <w:style w:type="paragraph" w:styleId="HTMLPreformatted">
    <w:name w:val="HTML Preformatted"/>
    <w:basedOn w:val="Normal"/>
    <w:semiHidden/>
    <w:rsid w:val="00E74CA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E74CA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4CA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4CA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4CA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4CA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4CA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4CA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4CA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4CA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4CA6"/>
    <w:rPr>
      <w:rFonts w:ascii="Arial" w:hAnsi="Arial" w:cs="Arial"/>
      <w:b/>
      <w:bCs/>
    </w:rPr>
  </w:style>
  <w:style w:type="paragraph" w:styleId="List20">
    <w:name w:val="List 2"/>
    <w:basedOn w:val="Normal"/>
    <w:semiHidden/>
    <w:rsid w:val="00E74CA6"/>
    <w:pPr>
      <w:ind w:left="720" w:hanging="360"/>
    </w:pPr>
  </w:style>
  <w:style w:type="paragraph" w:styleId="List3">
    <w:name w:val="List 3"/>
    <w:basedOn w:val="Normal"/>
    <w:semiHidden/>
    <w:rsid w:val="00E74CA6"/>
    <w:pPr>
      <w:ind w:hanging="360"/>
    </w:pPr>
  </w:style>
  <w:style w:type="paragraph" w:styleId="List4">
    <w:name w:val="List 4"/>
    <w:basedOn w:val="Normal"/>
    <w:semiHidden/>
    <w:rsid w:val="00E74CA6"/>
    <w:pPr>
      <w:ind w:left="1440" w:hanging="360"/>
    </w:pPr>
  </w:style>
  <w:style w:type="paragraph" w:styleId="List5">
    <w:name w:val="List 5"/>
    <w:basedOn w:val="Normal"/>
    <w:semiHidden/>
    <w:rsid w:val="00E74CA6"/>
    <w:pPr>
      <w:ind w:left="1800" w:hanging="360"/>
    </w:pPr>
  </w:style>
  <w:style w:type="paragraph" w:styleId="ListBullet">
    <w:name w:val="List Bullet"/>
    <w:basedOn w:val="Normal"/>
    <w:autoRedefine/>
    <w:semiHidden/>
    <w:rsid w:val="00E74CA6"/>
    <w:pPr>
      <w:numPr>
        <w:numId w:val="6"/>
      </w:numPr>
    </w:pPr>
  </w:style>
  <w:style w:type="paragraph" w:styleId="ListBullet2">
    <w:name w:val="List Bullet 2"/>
    <w:basedOn w:val="Normal"/>
    <w:autoRedefine/>
    <w:semiHidden/>
    <w:rsid w:val="00E74CA6"/>
    <w:pPr>
      <w:numPr>
        <w:numId w:val="7"/>
      </w:numPr>
    </w:pPr>
  </w:style>
  <w:style w:type="paragraph" w:styleId="ListBullet3">
    <w:name w:val="List Bullet 3"/>
    <w:basedOn w:val="Normal"/>
    <w:autoRedefine/>
    <w:semiHidden/>
    <w:rsid w:val="00E74CA6"/>
    <w:pPr>
      <w:numPr>
        <w:numId w:val="8"/>
      </w:numPr>
    </w:pPr>
  </w:style>
  <w:style w:type="paragraph" w:styleId="ListBullet4">
    <w:name w:val="List Bullet 4"/>
    <w:basedOn w:val="Normal"/>
    <w:autoRedefine/>
    <w:semiHidden/>
    <w:rsid w:val="00E74CA6"/>
    <w:pPr>
      <w:numPr>
        <w:numId w:val="9"/>
      </w:numPr>
    </w:pPr>
  </w:style>
  <w:style w:type="paragraph" w:styleId="ListBullet5">
    <w:name w:val="List Bullet 5"/>
    <w:basedOn w:val="Normal"/>
    <w:autoRedefine/>
    <w:semiHidden/>
    <w:rsid w:val="00E74CA6"/>
    <w:pPr>
      <w:numPr>
        <w:numId w:val="10"/>
      </w:numPr>
    </w:pPr>
  </w:style>
  <w:style w:type="paragraph" w:styleId="ListContinue">
    <w:name w:val="List Continue"/>
    <w:basedOn w:val="Normal"/>
    <w:semiHidden/>
    <w:rsid w:val="00E74CA6"/>
    <w:pPr>
      <w:spacing w:after="120"/>
      <w:ind w:left="360"/>
    </w:pPr>
  </w:style>
  <w:style w:type="paragraph" w:styleId="ListContinue2">
    <w:name w:val="List Continue 2"/>
    <w:basedOn w:val="Normal"/>
    <w:semiHidden/>
    <w:rsid w:val="00E74CA6"/>
    <w:pPr>
      <w:spacing w:after="120"/>
      <w:ind w:left="720"/>
    </w:pPr>
  </w:style>
  <w:style w:type="paragraph" w:styleId="ListContinue3">
    <w:name w:val="List Continue 3"/>
    <w:basedOn w:val="Normal"/>
    <w:semiHidden/>
    <w:rsid w:val="00E74CA6"/>
    <w:pPr>
      <w:spacing w:after="120"/>
    </w:pPr>
  </w:style>
  <w:style w:type="paragraph" w:styleId="ListContinue4">
    <w:name w:val="List Continue 4"/>
    <w:basedOn w:val="Normal"/>
    <w:semiHidden/>
    <w:rsid w:val="00E74CA6"/>
    <w:pPr>
      <w:spacing w:after="120"/>
      <w:ind w:left="1440"/>
    </w:pPr>
  </w:style>
  <w:style w:type="paragraph" w:styleId="ListContinue5">
    <w:name w:val="List Continue 5"/>
    <w:basedOn w:val="Normal"/>
    <w:semiHidden/>
    <w:rsid w:val="00E74CA6"/>
    <w:pPr>
      <w:spacing w:after="120"/>
      <w:ind w:left="1800"/>
    </w:pPr>
  </w:style>
  <w:style w:type="paragraph" w:styleId="ListNumber">
    <w:name w:val="List Number"/>
    <w:basedOn w:val="Normal"/>
    <w:semiHidden/>
    <w:rsid w:val="00E74CA6"/>
    <w:pPr>
      <w:numPr>
        <w:numId w:val="11"/>
      </w:numPr>
    </w:pPr>
  </w:style>
  <w:style w:type="paragraph" w:styleId="ListNumber2">
    <w:name w:val="List Number 2"/>
    <w:basedOn w:val="Normal"/>
    <w:semiHidden/>
    <w:rsid w:val="00E74CA6"/>
    <w:pPr>
      <w:numPr>
        <w:numId w:val="12"/>
      </w:numPr>
    </w:pPr>
  </w:style>
  <w:style w:type="paragraph" w:styleId="ListNumber3">
    <w:name w:val="List Number 3"/>
    <w:basedOn w:val="Normal"/>
    <w:semiHidden/>
    <w:rsid w:val="00E74CA6"/>
    <w:pPr>
      <w:numPr>
        <w:numId w:val="13"/>
      </w:numPr>
    </w:pPr>
  </w:style>
  <w:style w:type="paragraph" w:styleId="ListNumber4">
    <w:name w:val="List Number 4"/>
    <w:basedOn w:val="Normal"/>
    <w:semiHidden/>
    <w:rsid w:val="00E74CA6"/>
    <w:pPr>
      <w:numPr>
        <w:numId w:val="14"/>
      </w:numPr>
    </w:pPr>
  </w:style>
  <w:style w:type="paragraph" w:styleId="ListNumber5">
    <w:name w:val="List Number 5"/>
    <w:basedOn w:val="Normal"/>
    <w:semiHidden/>
    <w:rsid w:val="00E74CA6"/>
    <w:pPr>
      <w:numPr>
        <w:numId w:val="15"/>
      </w:numPr>
    </w:pPr>
  </w:style>
  <w:style w:type="paragraph" w:styleId="MacroText">
    <w:name w:val="macro"/>
    <w:semiHidden/>
    <w:rsid w:val="00E74C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ind w:left="1080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74C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E74CA6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E74CA6"/>
  </w:style>
  <w:style w:type="paragraph" w:styleId="PlainText">
    <w:name w:val="Plain Text"/>
    <w:basedOn w:val="Normal"/>
    <w:semiHidden/>
    <w:rsid w:val="00E74CA6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74CA6"/>
  </w:style>
  <w:style w:type="paragraph" w:styleId="Signature">
    <w:name w:val="Signature"/>
    <w:basedOn w:val="Normal"/>
    <w:semiHidden/>
    <w:rsid w:val="00E74CA6"/>
    <w:pPr>
      <w:ind w:left="4320"/>
    </w:pPr>
  </w:style>
  <w:style w:type="paragraph" w:styleId="Subtitle">
    <w:name w:val="Subtitle"/>
    <w:basedOn w:val="Normal"/>
    <w:qFormat/>
    <w:rsid w:val="00E74CA6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74CA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74CA6"/>
    <w:pPr>
      <w:ind w:left="400" w:hanging="400"/>
    </w:pPr>
  </w:style>
  <w:style w:type="paragraph" w:styleId="TOAHeading">
    <w:name w:val="toa heading"/>
    <w:basedOn w:val="Normal"/>
    <w:next w:val="Normal"/>
    <w:semiHidden/>
    <w:rsid w:val="00E74CA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E07"/>
    <w:pPr>
      <w:keepNext/>
      <w:keepLines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4CBB"/>
    <w:rPr>
      <w:rFonts w:ascii="Lucida Sans" w:hAnsi="Lucida Sans"/>
      <w:b/>
      <w:sz w:val="32"/>
    </w:rPr>
  </w:style>
  <w:style w:type="table" w:styleId="TableGrid">
    <w:name w:val="Table Grid"/>
    <w:basedOn w:val="TableNormal"/>
    <w:uiPriority w:val="59"/>
    <w:rsid w:val="0089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A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usiness%20Plan\Online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0BBB3E-8E17-4A51-A5FF-1E9F99A9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Business Plan</Template>
  <TotalTime>1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Pack Business Plan</vt:lpstr>
    </vt:vector>
  </TitlesOfParts>
  <Company>Winthrop University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Pack Business Plan</dc:title>
  <dc:subject>Business planning for new and on-going businesses</dc:subject>
  <dc:creator>dalyc</dc:creator>
  <cp:keywords>Version 1.00</cp:keywords>
  <dc:description>© 1995 Microsoft Corporation. All rights reserved. To be used with BIZPLAN.XLS. Business Plan developed by Palo Alto Software, 144 E. 14th Street, #8, Eugene, OR 97401. For information regarding Palo Alto’s Business Plan Toolkit, call (503) 683-6162.</dc:description>
  <cp:lastModifiedBy>Hines, Sarah</cp:lastModifiedBy>
  <cp:revision>3</cp:revision>
  <cp:lastPrinted>2011-08-22T20:16:00Z</cp:lastPrinted>
  <dcterms:created xsi:type="dcterms:W3CDTF">2017-06-22T19:09:00Z</dcterms:created>
  <dcterms:modified xsi:type="dcterms:W3CDTF">2017-06-22T19:09:00Z</dcterms:modified>
</cp:coreProperties>
</file>